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9F" w:rsidRPr="00F56EBF" w:rsidRDefault="00A1519F" w:rsidP="00A1519F">
      <w:pPr>
        <w:pStyle w:val="NoSpacing"/>
        <w:rPr>
          <w:rFonts w:cs="Arial"/>
          <w:b/>
          <w:sz w:val="24"/>
          <w:szCs w:val="24"/>
        </w:rPr>
      </w:pPr>
      <w:r w:rsidRPr="00F56EBF">
        <w:rPr>
          <w:rFonts w:cs="Arial"/>
          <w:b/>
          <w:sz w:val="24"/>
          <w:szCs w:val="24"/>
        </w:rPr>
        <w:t xml:space="preserve">APPLICATION FOR </w:t>
      </w:r>
      <w:r w:rsidR="00A61BE5">
        <w:rPr>
          <w:rFonts w:cs="Arial"/>
          <w:b/>
          <w:sz w:val="24"/>
          <w:szCs w:val="24"/>
        </w:rPr>
        <w:t>LEAVE OF ABSENCE</w:t>
      </w:r>
      <w:r w:rsidRPr="00F56EBF">
        <w:rPr>
          <w:rFonts w:cs="Arial"/>
          <w:b/>
          <w:sz w:val="24"/>
          <w:szCs w:val="24"/>
        </w:rPr>
        <w:t xml:space="preserve">: </w:t>
      </w:r>
    </w:p>
    <w:p w:rsidR="003116BF" w:rsidRPr="002A4B36" w:rsidRDefault="00A1519F" w:rsidP="002A4B36">
      <w:pPr>
        <w:pStyle w:val="NoSpacing"/>
        <w:rPr>
          <w:rFonts w:cs="Arial"/>
          <w:b/>
          <w:sz w:val="24"/>
          <w:szCs w:val="24"/>
        </w:rPr>
      </w:pPr>
      <w:r w:rsidRPr="00F56EBF">
        <w:rPr>
          <w:rFonts w:cs="Arial"/>
          <w:b/>
          <w:sz w:val="24"/>
          <w:szCs w:val="24"/>
        </w:rPr>
        <w:t>EXTENDED LEAVE</w:t>
      </w:r>
    </w:p>
    <w:p w:rsidR="00A1519F" w:rsidRPr="00B670B7" w:rsidRDefault="00A1519F" w:rsidP="00A1519F">
      <w:pPr>
        <w:pStyle w:val="NoSpacing"/>
        <w:rPr>
          <w:rFonts w:cs="Arial"/>
          <w:sz w:val="20"/>
        </w:rPr>
      </w:pPr>
      <w:r w:rsidRPr="00B670B7">
        <w:rPr>
          <w:rFonts w:cs="Arial"/>
          <w:sz w:val="20"/>
        </w:rPr>
        <w:t xml:space="preserve">It is a legal requirement for parents/carers to obtain the permission of the </w:t>
      </w:r>
      <w:proofErr w:type="spellStart"/>
      <w:r w:rsidRPr="00B670B7">
        <w:rPr>
          <w:rFonts w:cs="Arial"/>
          <w:sz w:val="20"/>
        </w:rPr>
        <w:t>Headteacher</w:t>
      </w:r>
      <w:proofErr w:type="spellEnd"/>
      <w:r w:rsidRPr="00B670B7">
        <w:rPr>
          <w:rFonts w:cs="Arial"/>
          <w:sz w:val="20"/>
        </w:rPr>
        <w:t xml:space="preserve"> before removing their child from school in order to take </w:t>
      </w:r>
      <w:r w:rsidR="00B670B7" w:rsidRPr="00B670B7">
        <w:rPr>
          <w:rFonts w:cs="Arial"/>
          <w:sz w:val="20"/>
        </w:rPr>
        <w:t>leave</w:t>
      </w:r>
      <w:r w:rsidRPr="00B670B7">
        <w:rPr>
          <w:rFonts w:cs="Arial"/>
          <w:sz w:val="20"/>
        </w:rPr>
        <w:t xml:space="preserve"> during term time.  Parents </w:t>
      </w:r>
      <w:r w:rsidRPr="00B670B7">
        <w:rPr>
          <w:rFonts w:cs="Arial"/>
          <w:b/>
          <w:sz w:val="20"/>
        </w:rPr>
        <w:t xml:space="preserve">do not </w:t>
      </w:r>
      <w:r w:rsidRPr="00B670B7">
        <w:rPr>
          <w:rFonts w:cs="Arial"/>
          <w:sz w:val="20"/>
        </w:rPr>
        <w:t xml:space="preserve">have an automatic right to take their children out of school during term time and may be issued with a Penalty Notice (£120 per parent per child) if they do so without prior arrangement with the </w:t>
      </w:r>
      <w:proofErr w:type="spellStart"/>
      <w:r w:rsidRPr="00B670B7">
        <w:rPr>
          <w:rFonts w:cs="Arial"/>
          <w:sz w:val="20"/>
        </w:rPr>
        <w:t>Headteacher</w:t>
      </w:r>
      <w:proofErr w:type="spellEnd"/>
      <w:r w:rsidRPr="00B670B7">
        <w:rPr>
          <w:rFonts w:cs="Arial"/>
          <w:sz w:val="20"/>
        </w:rPr>
        <w:t>.</w:t>
      </w:r>
    </w:p>
    <w:p w:rsidR="00A1519F" w:rsidRPr="00B670B7" w:rsidRDefault="00A1519F" w:rsidP="00A1519F">
      <w:pPr>
        <w:pStyle w:val="NoSpacing"/>
        <w:rPr>
          <w:rFonts w:cs="Arial"/>
          <w:sz w:val="20"/>
        </w:rPr>
      </w:pPr>
    </w:p>
    <w:p w:rsidR="00DA4B7B" w:rsidRDefault="00A1519F" w:rsidP="00A1519F">
      <w:pPr>
        <w:pStyle w:val="NoSpacing"/>
        <w:rPr>
          <w:rFonts w:cs="Arial"/>
          <w:sz w:val="20"/>
        </w:rPr>
      </w:pPr>
      <w:r w:rsidRPr="00B670B7">
        <w:rPr>
          <w:rFonts w:cs="Arial"/>
          <w:sz w:val="20"/>
        </w:rPr>
        <w:t xml:space="preserve">Parents wishing to apply for their child to be granted leave from school should </w:t>
      </w:r>
      <w:r w:rsidRPr="00B670B7">
        <w:rPr>
          <w:rFonts w:cs="Arial"/>
          <w:b/>
          <w:sz w:val="20"/>
        </w:rPr>
        <w:t xml:space="preserve">complete this form and return it to school for consideration before booking and well in advance of the proposed leave. </w:t>
      </w:r>
      <w:r w:rsidR="00E3562B" w:rsidRPr="0071085A">
        <w:rPr>
          <w:rFonts w:cs="Arial"/>
          <w:b/>
          <w:color w:val="FF0000"/>
          <w:sz w:val="20"/>
        </w:rPr>
        <w:t>Please supply all reasons</w:t>
      </w:r>
      <w:r w:rsidR="00E3562B">
        <w:rPr>
          <w:rFonts w:cs="Arial"/>
          <w:b/>
          <w:sz w:val="20"/>
        </w:rPr>
        <w:t xml:space="preserve"> </w:t>
      </w:r>
      <w:r w:rsidR="00E3562B" w:rsidRPr="0071085A">
        <w:rPr>
          <w:rFonts w:cs="Arial"/>
          <w:b/>
          <w:color w:val="FF0000"/>
          <w:sz w:val="20"/>
        </w:rPr>
        <w:t>for requesting the leave at this stage</w:t>
      </w:r>
      <w:r w:rsidR="00E3562B">
        <w:rPr>
          <w:rFonts w:cs="Arial"/>
          <w:b/>
          <w:sz w:val="20"/>
        </w:rPr>
        <w:t>.</w:t>
      </w:r>
      <w:r w:rsidRPr="00B670B7">
        <w:rPr>
          <w:rFonts w:cs="Arial"/>
          <w:b/>
          <w:sz w:val="20"/>
        </w:rPr>
        <w:t xml:space="preserve"> </w:t>
      </w:r>
      <w:r w:rsidRPr="00B670B7">
        <w:rPr>
          <w:rFonts w:cs="Arial"/>
          <w:sz w:val="20"/>
        </w:rPr>
        <w:t xml:space="preserve">Upon receipt of a request the </w:t>
      </w:r>
      <w:proofErr w:type="spellStart"/>
      <w:r w:rsidRPr="00B670B7">
        <w:rPr>
          <w:rFonts w:cs="Arial"/>
          <w:sz w:val="20"/>
        </w:rPr>
        <w:t>Headteacher</w:t>
      </w:r>
      <w:proofErr w:type="spellEnd"/>
      <w:r w:rsidRPr="00B670B7">
        <w:rPr>
          <w:rFonts w:cs="Arial"/>
          <w:sz w:val="20"/>
        </w:rPr>
        <w:t xml:space="preserve"> will make a decision as to whether to authorise the absence, being mindful of government regulations.  The legislation only allows the </w:t>
      </w:r>
      <w:proofErr w:type="spellStart"/>
      <w:r w:rsidRPr="00B670B7">
        <w:rPr>
          <w:rFonts w:cs="Arial"/>
          <w:sz w:val="20"/>
        </w:rPr>
        <w:t>Headteacher</w:t>
      </w:r>
      <w:proofErr w:type="spellEnd"/>
      <w:r w:rsidRPr="00B670B7">
        <w:rPr>
          <w:rFonts w:cs="Arial"/>
          <w:sz w:val="20"/>
        </w:rPr>
        <w:t xml:space="preserve"> to authorise such leave</w:t>
      </w:r>
      <w:r w:rsidR="00B670B7" w:rsidRPr="00B670B7">
        <w:rPr>
          <w:rFonts w:cs="Arial"/>
          <w:sz w:val="20"/>
        </w:rPr>
        <w:t xml:space="preserve"> in</w:t>
      </w:r>
      <w:r w:rsidRPr="00B670B7">
        <w:rPr>
          <w:rFonts w:cs="Arial"/>
          <w:sz w:val="20"/>
        </w:rPr>
        <w:t xml:space="preserve"> exceptional circumstances.  By definition, exceptional </w:t>
      </w:r>
      <w:r w:rsidR="00B670B7" w:rsidRPr="00B670B7">
        <w:rPr>
          <w:rFonts w:cs="Arial"/>
          <w:sz w:val="20"/>
        </w:rPr>
        <w:t>circumstances</w:t>
      </w:r>
      <w:r w:rsidRPr="00B670B7">
        <w:rPr>
          <w:rFonts w:cs="Arial"/>
          <w:sz w:val="20"/>
        </w:rPr>
        <w:t xml:space="preserve"> should not occur regularly.  Therefore</w:t>
      </w:r>
      <w:r w:rsidR="00F56EBF" w:rsidRPr="00B670B7">
        <w:rPr>
          <w:rFonts w:cs="Arial"/>
          <w:sz w:val="20"/>
        </w:rPr>
        <w:t>,</w:t>
      </w:r>
      <w:r w:rsidRPr="00B670B7">
        <w:rPr>
          <w:rFonts w:cs="Arial"/>
          <w:sz w:val="20"/>
        </w:rPr>
        <w:t xml:space="preserve"> it is not expected that leave will be requested on an annual basis.</w:t>
      </w:r>
      <w:r w:rsidR="007A0689" w:rsidRPr="00B670B7">
        <w:rPr>
          <w:rFonts w:cs="Arial"/>
          <w:sz w:val="20"/>
        </w:rPr>
        <w:t xml:space="preserve"> </w:t>
      </w:r>
    </w:p>
    <w:p w:rsidR="00B670B7" w:rsidRPr="002A4B36" w:rsidRDefault="00B670B7" w:rsidP="00A1519F">
      <w:pPr>
        <w:pStyle w:val="NoSpacing"/>
        <w:rPr>
          <w:rFonts w:cs="Arial"/>
          <w:b/>
          <w:sz w:val="24"/>
          <w:szCs w:val="24"/>
        </w:rPr>
      </w:pPr>
      <w:r w:rsidRPr="002A4B36">
        <w:rPr>
          <w:rFonts w:cs="Arial"/>
          <w:b/>
          <w:sz w:val="24"/>
          <w:szCs w:val="24"/>
        </w:rPr>
        <w:t xml:space="preserve">Please note: Changes in Government Law mean that </w:t>
      </w:r>
      <w:proofErr w:type="spellStart"/>
      <w:r w:rsidRPr="002A4B36">
        <w:rPr>
          <w:rFonts w:cs="Arial"/>
          <w:b/>
          <w:sz w:val="24"/>
          <w:szCs w:val="24"/>
        </w:rPr>
        <w:t>Headteachers</w:t>
      </w:r>
      <w:proofErr w:type="spellEnd"/>
      <w:r w:rsidRPr="002A4B36">
        <w:rPr>
          <w:rFonts w:cs="Arial"/>
          <w:b/>
          <w:sz w:val="24"/>
          <w:szCs w:val="24"/>
        </w:rPr>
        <w:t xml:space="preserve"> are unable to authorise any absence for holidays whatsoever.</w:t>
      </w:r>
    </w:p>
    <w:p w:rsidR="00A1519F" w:rsidRPr="00B670B7" w:rsidRDefault="00A1519F" w:rsidP="00A1519F">
      <w:pPr>
        <w:pStyle w:val="NoSpacing"/>
        <w:rPr>
          <w:rFonts w:cs="Arial"/>
          <w:sz w:val="20"/>
        </w:rPr>
      </w:pPr>
    </w:p>
    <w:p w:rsidR="00A1519F" w:rsidRPr="00B670B7" w:rsidRDefault="007A0689" w:rsidP="00A1519F">
      <w:pPr>
        <w:pStyle w:val="NoSpacing"/>
        <w:rPr>
          <w:rFonts w:cs="Arial"/>
          <w:sz w:val="20"/>
        </w:rPr>
      </w:pPr>
      <w:r w:rsidRPr="00B670B7">
        <w:rPr>
          <w:rFonts w:cs="Arial"/>
          <w:sz w:val="20"/>
        </w:rPr>
        <w:t>If there are further questions</w:t>
      </w:r>
      <w:r w:rsidR="00A1519F" w:rsidRPr="00B670B7">
        <w:rPr>
          <w:rFonts w:cs="Arial"/>
          <w:sz w:val="20"/>
        </w:rPr>
        <w:t xml:space="preserve"> about the leave request, the </w:t>
      </w:r>
      <w:proofErr w:type="spellStart"/>
      <w:r w:rsidR="00A1519F" w:rsidRPr="00B670B7">
        <w:rPr>
          <w:rFonts w:cs="Arial"/>
          <w:sz w:val="20"/>
        </w:rPr>
        <w:t>Headteacher</w:t>
      </w:r>
      <w:proofErr w:type="spellEnd"/>
      <w:r w:rsidR="00A1519F" w:rsidRPr="00B670B7">
        <w:rPr>
          <w:rFonts w:cs="Arial"/>
          <w:sz w:val="20"/>
        </w:rPr>
        <w:t xml:space="preserve"> or their representative will arrange to meet with you to discuss your application.  Please see overleaf for factors that will be taken into account by school when considering a request for leave.</w:t>
      </w:r>
    </w:p>
    <w:p w:rsidR="00A1519F" w:rsidRPr="00B670B7" w:rsidRDefault="00A1519F" w:rsidP="00A1519F">
      <w:pPr>
        <w:pStyle w:val="NoSpacing"/>
        <w:rPr>
          <w:rFonts w:cs="Arial"/>
          <w:sz w:val="20"/>
        </w:rPr>
      </w:pPr>
    </w:p>
    <w:p w:rsidR="00A1519F" w:rsidRPr="00B670B7" w:rsidRDefault="00A1519F" w:rsidP="00A1519F">
      <w:pPr>
        <w:pStyle w:val="NoSpacing"/>
        <w:rPr>
          <w:rFonts w:cs="Arial"/>
          <w:b/>
          <w:sz w:val="20"/>
        </w:rPr>
      </w:pPr>
      <w:r w:rsidRPr="00B670B7">
        <w:rPr>
          <w:rFonts w:cs="Arial"/>
          <w:b/>
          <w:sz w:val="20"/>
        </w:rPr>
        <w:t>PARENTS SECTION</w:t>
      </w:r>
    </w:p>
    <w:p w:rsidR="00A1519F" w:rsidRPr="00B670B7" w:rsidRDefault="00A1519F" w:rsidP="00A1519F">
      <w:pPr>
        <w:pStyle w:val="NoSpacing"/>
        <w:rPr>
          <w:rFonts w:cs="Arial"/>
          <w:sz w:val="20"/>
        </w:rPr>
      </w:pPr>
      <w:r w:rsidRPr="00B670B7">
        <w:rPr>
          <w:rFonts w:cs="Arial"/>
          <w:b/>
          <w:sz w:val="20"/>
        </w:rPr>
        <w:t>(</w:t>
      </w:r>
      <w:r w:rsidRPr="00B670B7">
        <w:rPr>
          <w:rFonts w:cs="Arial"/>
          <w:sz w:val="20"/>
        </w:rPr>
        <w:t>Please attach additional sheets if necessary)</w:t>
      </w:r>
    </w:p>
    <w:p w:rsidR="00A1519F" w:rsidRPr="00B670B7" w:rsidRDefault="00E515CE" w:rsidP="00A1519F">
      <w:pPr>
        <w:pStyle w:val="NoSpacing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4.5pt;margin-top:9.35pt;width:143.65pt;height:22.8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">
            <v:textbox>
              <w:txbxContent>
                <w:p w:rsidR="007F53A1" w:rsidRDefault="007F53A1"/>
              </w:txbxContent>
            </v:textbox>
          </v:shape>
        </w:pict>
      </w:r>
      <w:r>
        <w:rPr>
          <w:rFonts w:cs="Arial"/>
          <w:noProof/>
          <w:sz w:val="20"/>
        </w:rPr>
        <w:pict>
          <v:shape id="Text Box 3" o:spid="_x0000_s1027" type="#_x0000_t202" style="position:absolute;margin-left:367.1pt;margin-top:8.85pt;width:128.6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">
            <v:textbox>
              <w:txbxContent>
                <w:p w:rsidR="007F53A1" w:rsidRDefault="007F53A1"/>
              </w:txbxContent>
            </v:textbox>
          </v:shape>
        </w:pict>
      </w:r>
    </w:p>
    <w:p w:rsidR="00A1519F" w:rsidRPr="00B670B7" w:rsidRDefault="002A4B36" w:rsidP="003361C6">
      <w:pPr>
        <w:pStyle w:val="NoSpacing"/>
        <w:tabs>
          <w:tab w:val="left" w:pos="720"/>
          <w:tab w:val="left" w:pos="1440"/>
          <w:tab w:val="left" w:pos="6540"/>
        </w:tabs>
        <w:rPr>
          <w:rFonts w:cs="Arial"/>
          <w:sz w:val="20"/>
        </w:rPr>
      </w:pPr>
      <w:r>
        <w:rPr>
          <w:rFonts w:cs="Arial"/>
          <w:sz w:val="20"/>
        </w:rPr>
        <w:t>Surname of child:</w:t>
      </w:r>
      <w:r w:rsidR="003361C6">
        <w:rPr>
          <w:rFonts w:cs="Arial"/>
          <w:sz w:val="20"/>
        </w:rPr>
        <w:t xml:space="preserve">                                                                        First Name</w:t>
      </w:r>
    </w:p>
    <w:p w:rsidR="003116BF" w:rsidRPr="00B670B7" w:rsidRDefault="003116BF" w:rsidP="0013050E">
      <w:pPr>
        <w:pStyle w:val="NoSpacing"/>
        <w:rPr>
          <w:sz w:val="20"/>
        </w:rPr>
      </w:pPr>
    </w:p>
    <w:p w:rsidR="00837040" w:rsidRPr="00B670B7" w:rsidRDefault="00E515CE" w:rsidP="0013050E">
      <w:pPr>
        <w:pStyle w:val="NoSpacing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Text Box 4" o:spid="_x0000_s1028" type="#_x0000_t202" style="position:absolute;margin-left:100.5pt;margin-top:9.9pt;width:137.65pt;height:22.8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MTLg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">
            <v:textbox>
              <w:txbxContent>
                <w:p w:rsidR="007F53A1" w:rsidRDefault="007F53A1" w:rsidP="00837040"/>
              </w:txbxContent>
            </v:textbox>
          </v:shape>
        </w:pict>
      </w:r>
      <w:r>
        <w:rPr>
          <w:rFonts w:cs="Arial"/>
          <w:noProof/>
          <w:sz w:val="20"/>
        </w:rPr>
        <w:pict>
          <v:shape id="Text Box 5" o:spid="_x0000_s1029" type="#_x0000_t202" style="position:absolute;margin-left:367.1pt;margin-top:2.4pt;width:128.6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">
            <v:textbox>
              <w:txbxContent>
                <w:p w:rsidR="007F53A1" w:rsidRDefault="007F53A1" w:rsidP="00837040"/>
              </w:txbxContent>
            </v:textbox>
          </v:shape>
        </w:pict>
      </w:r>
    </w:p>
    <w:p w:rsidR="00837040" w:rsidRPr="00B670B7" w:rsidRDefault="00837040" w:rsidP="0013050E">
      <w:pPr>
        <w:pStyle w:val="NoSpacing"/>
        <w:rPr>
          <w:rFonts w:cs="Arial"/>
          <w:sz w:val="20"/>
        </w:rPr>
      </w:pPr>
      <w:r w:rsidRPr="00B670B7">
        <w:rPr>
          <w:rFonts w:cs="Arial"/>
          <w:sz w:val="20"/>
        </w:rPr>
        <w:t xml:space="preserve">Date of Birth:                                                       </w:t>
      </w:r>
      <w:r w:rsidR="002A4B36">
        <w:rPr>
          <w:rFonts w:cs="Arial"/>
          <w:sz w:val="20"/>
        </w:rPr>
        <w:t xml:space="preserve">                    Year Group:</w:t>
      </w:r>
    </w:p>
    <w:p w:rsidR="003116BF" w:rsidRPr="00B670B7" w:rsidRDefault="00E515CE">
      <w:pPr>
        <w:rPr>
          <w:sz w:val="20"/>
        </w:rPr>
      </w:pPr>
      <w:r>
        <w:rPr>
          <w:noProof/>
          <w:sz w:val="20"/>
        </w:rPr>
        <w:pict>
          <v:shape id="Text Box 6" o:spid="_x0000_s1030" type="#_x0000_t202" style="position:absolute;margin-left:114.75pt;margin-top:17.6pt;width:123.4pt;height:22.8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JjLg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">
            <v:textbox>
              <w:txbxContent>
                <w:p w:rsidR="007F53A1" w:rsidRDefault="007F53A1" w:rsidP="00837040"/>
              </w:txbxContent>
            </v:textbox>
          </v:shape>
        </w:pict>
      </w:r>
      <w:r w:rsidRPr="00E515CE">
        <w:rPr>
          <w:rFonts w:cs="Arial"/>
          <w:noProof/>
          <w:sz w:val="20"/>
        </w:rPr>
        <w:pict>
          <v:shape id="Text Box 7" o:spid="_x0000_s1031" type="#_x0000_t202" style="position:absolute;margin-left:367.1pt;margin-top:17.6pt;width:128.6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">
            <v:textbox>
              <w:txbxContent>
                <w:p w:rsidR="007F53A1" w:rsidRDefault="007F53A1" w:rsidP="000A469F"/>
              </w:txbxContent>
            </v:textbox>
          </v:shape>
        </w:pict>
      </w:r>
    </w:p>
    <w:p w:rsidR="0013050E" w:rsidRPr="00B670B7" w:rsidRDefault="00837040" w:rsidP="000A469F">
      <w:pPr>
        <w:pStyle w:val="NoSpacing"/>
        <w:rPr>
          <w:rFonts w:cs="Arial"/>
          <w:sz w:val="20"/>
        </w:rPr>
      </w:pPr>
      <w:r w:rsidRPr="00B670B7">
        <w:rPr>
          <w:rFonts w:cs="Arial"/>
          <w:sz w:val="20"/>
        </w:rPr>
        <w:t xml:space="preserve">Surname of parent/carer:  </w:t>
      </w:r>
      <w:r w:rsidR="000A469F" w:rsidRPr="00B670B7">
        <w:rPr>
          <w:rFonts w:cs="Arial"/>
          <w:sz w:val="20"/>
        </w:rPr>
        <w:t xml:space="preserve">                                                          First name:</w:t>
      </w:r>
    </w:p>
    <w:p w:rsidR="000A469F" w:rsidRPr="00B670B7" w:rsidRDefault="000A469F" w:rsidP="000A469F">
      <w:pPr>
        <w:pStyle w:val="NoSpacing"/>
        <w:rPr>
          <w:rFonts w:cs="Arial"/>
          <w:sz w:val="20"/>
        </w:rPr>
      </w:pPr>
    </w:p>
    <w:p w:rsidR="000A469F" w:rsidRPr="00B670B7" w:rsidRDefault="00E515CE" w:rsidP="000A469F">
      <w:pPr>
        <w:pStyle w:val="NoSpacing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Text Box 8" o:spid="_x0000_s1032" type="#_x0000_t202" style="position:absolute;margin-left:100.5pt;margin-top:4.35pt;width:132.75pt;height:33.75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BkLAIAAFg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">
            <v:textbox>
              <w:txbxContent>
                <w:p w:rsidR="007F53A1" w:rsidRDefault="007F53A1" w:rsidP="000A469F"/>
              </w:txbxContent>
            </v:textbox>
          </v:shape>
        </w:pict>
      </w:r>
      <w:r w:rsidRPr="00E515CE">
        <w:rPr>
          <w:noProof/>
          <w:sz w:val="20"/>
        </w:rPr>
        <w:pict>
          <v:shape id="Text Box 9" o:spid="_x0000_s1033" type="#_x0000_t202" style="position:absolute;margin-left:382.85pt;margin-top:.6pt;width:112.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+lLQIAAFg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">
            <v:textbox>
              <w:txbxContent>
                <w:p w:rsidR="007F53A1" w:rsidRDefault="007F53A1" w:rsidP="000A469F"/>
              </w:txbxContent>
            </v:textbox>
          </v:shape>
        </w:pict>
      </w:r>
    </w:p>
    <w:p w:rsidR="000A469F" w:rsidRPr="00B670B7" w:rsidRDefault="000A469F" w:rsidP="000A469F">
      <w:pPr>
        <w:pStyle w:val="NoSpacing"/>
        <w:rPr>
          <w:rFonts w:cs="Arial"/>
          <w:sz w:val="20"/>
        </w:rPr>
      </w:pPr>
      <w:r w:rsidRPr="00B670B7">
        <w:rPr>
          <w:rFonts w:cs="Arial"/>
          <w:sz w:val="20"/>
        </w:rPr>
        <w:t xml:space="preserve">Relationship to child:                                                       Are there any siblings    </w:t>
      </w:r>
    </w:p>
    <w:p w:rsidR="000A469F" w:rsidRPr="00B670B7" w:rsidRDefault="003361C6" w:rsidP="000A469F">
      <w:pPr>
        <w:pStyle w:val="NoSpacing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</w:t>
      </w:r>
      <w:proofErr w:type="gramStart"/>
      <w:r>
        <w:rPr>
          <w:rFonts w:cs="Arial"/>
          <w:sz w:val="20"/>
        </w:rPr>
        <w:t>applying</w:t>
      </w:r>
      <w:proofErr w:type="gramEnd"/>
      <w:r>
        <w:rPr>
          <w:rFonts w:cs="Arial"/>
          <w:sz w:val="20"/>
        </w:rPr>
        <w:t xml:space="preserve"> for leave:</w:t>
      </w:r>
    </w:p>
    <w:p w:rsidR="000A469F" w:rsidRPr="00B670B7" w:rsidRDefault="000A469F" w:rsidP="000A469F">
      <w:pPr>
        <w:pStyle w:val="NoSpacing"/>
        <w:rPr>
          <w:rFonts w:cs="Arial"/>
          <w:sz w:val="20"/>
        </w:rPr>
      </w:pPr>
    </w:p>
    <w:p w:rsidR="000A469F" w:rsidRPr="00B670B7" w:rsidRDefault="00E515CE" w:rsidP="000A469F">
      <w:pPr>
        <w:pStyle w:val="NoSpacing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Text Box 10" o:spid="_x0000_s1034" type="#_x0000_t202" style="position:absolute;margin-left:100.5pt;margin-top:3.25pt;width:390.75pt;height:77.25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">
            <v:textbox>
              <w:txbxContent>
                <w:p w:rsidR="007F53A1" w:rsidRDefault="007F53A1" w:rsidP="000A469F"/>
              </w:txbxContent>
            </v:textbox>
          </v:shape>
        </w:pict>
      </w:r>
      <w:r w:rsidR="000A469F" w:rsidRPr="00B670B7">
        <w:rPr>
          <w:rFonts w:cs="Arial"/>
          <w:sz w:val="20"/>
        </w:rPr>
        <w:t xml:space="preserve">Home address:  </w:t>
      </w:r>
    </w:p>
    <w:p w:rsidR="000A469F" w:rsidRPr="00B670B7" w:rsidRDefault="000A469F" w:rsidP="000A469F">
      <w:pPr>
        <w:pStyle w:val="NoSpacing"/>
        <w:rPr>
          <w:rFonts w:cs="Arial"/>
          <w:sz w:val="20"/>
        </w:rPr>
      </w:pPr>
    </w:p>
    <w:p w:rsidR="000A469F" w:rsidRPr="00B670B7" w:rsidRDefault="000A469F" w:rsidP="000A469F">
      <w:pPr>
        <w:pStyle w:val="NoSpacing"/>
        <w:rPr>
          <w:rFonts w:cs="Arial"/>
          <w:sz w:val="20"/>
        </w:rPr>
      </w:pPr>
    </w:p>
    <w:p w:rsidR="000A469F" w:rsidRPr="00B670B7" w:rsidRDefault="000A469F" w:rsidP="000A469F">
      <w:pPr>
        <w:pStyle w:val="NoSpacing"/>
        <w:rPr>
          <w:rFonts w:cs="Arial"/>
          <w:sz w:val="20"/>
        </w:rPr>
      </w:pPr>
    </w:p>
    <w:p w:rsidR="000A469F" w:rsidRPr="00B670B7" w:rsidRDefault="000A469F" w:rsidP="000A469F">
      <w:pPr>
        <w:pStyle w:val="NoSpacing"/>
        <w:rPr>
          <w:rFonts w:cs="Arial"/>
          <w:sz w:val="20"/>
        </w:rPr>
      </w:pPr>
    </w:p>
    <w:p w:rsidR="000A469F" w:rsidRPr="00B670B7" w:rsidRDefault="000A469F" w:rsidP="000A469F">
      <w:pPr>
        <w:pStyle w:val="NoSpacing"/>
        <w:rPr>
          <w:rFonts w:cs="Arial"/>
          <w:sz w:val="20"/>
        </w:rPr>
      </w:pPr>
    </w:p>
    <w:p w:rsidR="000A469F" w:rsidRPr="00B670B7" w:rsidRDefault="000A469F" w:rsidP="000A469F">
      <w:pPr>
        <w:pStyle w:val="NoSpacing"/>
        <w:rPr>
          <w:rFonts w:cs="Arial"/>
          <w:sz w:val="20"/>
        </w:rPr>
      </w:pPr>
    </w:p>
    <w:p w:rsidR="000A469F" w:rsidRPr="00B670B7" w:rsidRDefault="000A469F" w:rsidP="000A469F">
      <w:pPr>
        <w:pStyle w:val="NoSpacing"/>
        <w:rPr>
          <w:rFonts w:cs="Arial"/>
          <w:sz w:val="20"/>
        </w:rPr>
      </w:pPr>
    </w:p>
    <w:p w:rsidR="000A469F" w:rsidRPr="00B670B7" w:rsidRDefault="00E515CE" w:rsidP="000A469F">
      <w:pPr>
        <w:pStyle w:val="NoSpacing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Text Box 11" o:spid="_x0000_s1035" type="#_x0000_t202" style="position:absolute;margin-left:132.75pt;margin-top:.3pt;width:105.4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">
            <v:textbox>
              <w:txbxContent>
                <w:p w:rsidR="007F53A1" w:rsidRDefault="007F53A1" w:rsidP="000A469F"/>
              </w:txbxContent>
            </v:textbox>
          </v:shape>
        </w:pict>
      </w:r>
      <w:r w:rsidRPr="00E515CE">
        <w:rPr>
          <w:noProof/>
          <w:sz w:val="20"/>
        </w:rPr>
        <w:pict>
          <v:shape id="Text Box 12" o:spid="_x0000_s1036" type="#_x0000_t202" style="position:absolute;margin-left:382.85pt;margin-top:.3pt;width:112.9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">
            <v:textbox>
              <w:txbxContent>
                <w:p w:rsidR="007F53A1" w:rsidRDefault="007F53A1" w:rsidP="000A469F"/>
              </w:txbxContent>
            </v:textbox>
          </v:shape>
        </w:pict>
      </w:r>
      <w:r w:rsidR="000A469F" w:rsidRPr="00B670B7">
        <w:rPr>
          <w:rFonts w:cs="Arial"/>
          <w:sz w:val="20"/>
        </w:rPr>
        <w:t xml:space="preserve">Postcode:                                                                           Telephone number: </w:t>
      </w:r>
    </w:p>
    <w:p w:rsidR="0013050E" w:rsidRPr="00B670B7" w:rsidRDefault="0013050E">
      <w:pPr>
        <w:rPr>
          <w:sz w:val="20"/>
        </w:rPr>
      </w:pPr>
    </w:p>
    <w:p w:rsidR="00E3562B" w:rsidRDefault="00E515CE" w:rsidP="000A469F">
      <w:pPr>
        <w:pStyle w:val="NoSpacing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Text Box 13" o:spid="_x0000_s1037" type="#_x0000_t202" style="position:absolute;margin-left:132.75pt;margin-top:2.7pt;width:363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7JLQIAAFo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">
            <v:textbox>
              <w:txbxContent>
                <w:p w:rsidR="007F53A1" w:rsidRDefault="007F53A1" w:rsidP="000A469F"/>
              </w:txbxContent>
            </v:textbox>
          </v:shape>
        </w:pict>
      </w:r>
      <w:r w:rsidR="000A469F" w:rsidRPr="00B670B7">
        <w:rPr>
          <w:rFonts w:cs="Arial"/>
          <w:sz w:val="20"/>
        </w:rPr>
        <w:t xml:space="preserve">Please </w:t>
      </w:r>
      <w:r w:rsidR="000A469F" w:rsidRPr="0071085A">
        <w:rPr>
          <w:rFonts w:cs="Arial"/>
          <w:b/>
          <w:color w:val="FF0000"/>
          <w:sz w:val="20"/>
        </w:rPr>
        <w:t xml:space="preserve">state </w:t>
      </w:r>
      <w:r w:rsidR="00E3562B" w:rsidRPr="0071085A">
        <w:rPr>
          <w:rFonts w:cs="Arial"/>
          <w:b/>
          <w:color w:val="FF0000"/>
          <w:sz w:val="20"/>
        </w:rPr>
        <w:t>all reasons</w:t>
      </w:r>
    </w:p>
    <w:p w:rsidR="002755EA" w:rsidRDefault="00E3562B" w:rsidP="000A469F">
      <w:pPr>
        <w:pStyle w:val="NoSpacing"/>
        <w:rPr>
          <w:rFonts w:cs="Arial"/>
          <w:sz w:val="20"/>
        </w:rPr>
      </w:pPr>
      <w:proofErr w:type="gramStart"/>
      <w:r w:rsidRPr="0071085A">
        <w:rPr>
          <w:rFonts w:cs="Arial"/>
          <w:b/>
          <w:color w:val="FF0000"/>
          <w:sz w:val="20"/>
        </w:rPr>
        <w:t>at</w:t>
      </w:r>
      <w:proofErr w:type="gramEnd"/>
      <w:r w:rsidRPr="0071085A">
        <w:rPr>
          <w:rFonts w:cs="Arial"/>
          <w:b/>
          <w:color w:val="FF0000"/>
          <w:sz w:val="20"/>
        </w:rPr>
        <w:t xml:space="preserve"> this stage</w:t>
      </w:r>
      <w:r>
        <w:rPr>
          <w:rFonts w:cs="Arial"/>
          <w:sz w:val="20"/>
        </w:rPr>
        <w:t xml:space="preserve"> </w:t>
      </w:r>
      <w:r w:rsidR="002755EA">
        <w:rPr>
          <w:rFonts w:cs="Arial"/>
          <w:sz w:val="20"/>
        </w:rPr>
        <w:t xml:space="preserve">why </w:t>
      </w:r>
      <w:r w:rsidR="000A469F" w:rsidRPr="00B670B7">
        <w:rPr>
          <w:rFonts w:cs="Arial"/>
          <w:sz w:val="20"/>
        </w:rPr>
        <w:t>leave</w:t>
      </w:r>
      <w:r>
        <w:rPr>
          <w:rFonts w:cs="Arial"/>
          <w:sz w:val="20"/>
        </w:rPr>
        <w:t xml:space="preserve"> </w:t>
      </w:r>
      <w:r w:rsidR="00F56EBF" w:rsidRPr="00B670B7">
        <w:rPr>
          <w:rFonts w:cs="Arial"/>
          <w:sz w:val="20"/>
          <w:u w:val="single"/>
        </w:rPr>
        <w:t>m</w:t>
      </w:r>
      <w:r w:rsidR="000A469F" w:rsidRPr="00B670B7">
        <w:rPr>
          <w:rFonts w:cs="Arial"/>
          <w:sz w:val="20"/>
          <w:u w:val="single"/>
        </w:rPr>
        <w:t>ust</w:t>
      </w:r>
      <w:r w:rsidR="000A469F" w:rsidRPr="00B670B7">
        <w:rPr>
          <w:rFonts w:cs="Arial"/>
          <w:sz w:val="20"/>
        </w:rPr>
        <w:t xml:space="preserve"> </w:t>
      </w:r>
    </w:p>
    <w:p w:rsidR="002755EA" w:rsidRDefault="000A469F" w:rsidP="000A469F">
      <w:pPr>
        <w:pStyle w:val="NoSpacing"/>
        <w:rPr>
          <w:rFonts w:cs="Arial"/>
          <w:sz w:val="20"/>
        </w:rPr>
      </w:pPr>
      <w:proofErr w:type="gramStart"/>
      <w:r w:rsidRPr="00B670B7">
        <w:rPr>
          <w:rFonts w:cs="Arial"/>
          <w:sz w:val="20"/>
        </w:rPr>
        <w:t>be</w:t>
      </w:r>
      <w:proofErr w:type="gramEnd"/>
      <w:r w:rsidR="00E3562B">
        <w:rPr>
          <w:rFonts w:cs="Arial"/>
          <w:sz w:val="20"/>
        </w:rPr>
        <w:t xml:space="preserve"> </w:t>
      </w:r>
      <w:r w:rsidRPr="00B670B7">
        <w:rPr>
          <w:rFonts w:cs="Arial"/>
          <w:sz w:val="20"/>
        </w:rPr>
        <w:t>taken</w:t>
      </w:r>
      <w:r w:rsidR="00E3562B">
        <w:rPr>
          <w:rFonts w:cs="Arial"/>
          <w:sz w:val="20"/>
        </w:rPr>
        <w:t xml:space="preserve"> </w:t>
      </w:r>
      <w:r w:rsidRPr="00B670B7">
        <w:rPr>
          <w:rFonts w:cs="Arial"/>
          <w:sz w:val="20"/>
        </w:rPr>
        <w:t>during term</w:t>
      </w:r>
      <w:r w:rsidR="00E3562B">
        <w:rPr>
          <w:rFonts w:cs="Arial"/>
          <w:sz w:val="20"/>
        </w:rPr>
        <w:t xml:space="preserve"> </w:t>
      </w:r>
      <w:r w:rsidR="00F56EBF" w:rsidRPr="00B670B7">
        <w:rPr>
          <w:rFonts w:cs="Arial"/>
          <w:sz w:val="20"/>
        </w:rPr>
        <w:t>t</w:t>
      </w:r>
      <w:r w:rsidRPr="00B670B7">
        <w:rPr>
          <w:rFonts w:cs="Arial"/>
          <w:sz w:val="20"/>
        </w:rPr>
        <w:t>ime</w:t>
      </w:r>
    </w:p>
    <w:p w:rsidR="002755EA" w:rsidRDefault="000A469F" w:rsidP="000A469F">
      <w:pPr>
        <w:pStyle w:val="NoSpacing"/>
        <w:rPr>
          <w:rFonts w:cs="Arial"/>
          <w:sz w:val="20"/>
        </w:rPr>
      </w:pPr>
      <w:proofErr w:type="gramStart"/>
      <w:r w:rsidRPr="00B670B7">
        <w:rPr>
          <w:rFonts w:cs="Arial"/>
          <w:sz w:val="20"/>
        </w:rPr>
        <w:t>instead</w:t>
      </w:r>
      <w:proofErr w:type="gramEnd"/>
      <w:r w:rsidR="002755EA">
        <w:rPr>
          <w:rFonts w:cs="Arial"/>
          <w:sz w:val="20"/>
        </w:rPr>
        <w:t xml:space="preserve"> </w:t>
      </w:r>
      <w:r w:rsidR="00E3562B">
        <w:rPr>
          <w:rFonts w:cs="Arial"/>
          <w:sz w:val="20"/>
        </w:rPr>
        <w:t xml:space="preserve">of during </w:t>
      </w:r>
      <w:r w:rsidR="00F56EBF" w:rsidRPr="00B670B7">
        <w:rPr>
          <w:rFonts w:cs="Arial"/>
          <w:sz w:val="20"/>
        </w:rPr>
        <w:t>s</w:t>
      </w:r>
      <w:r w:rsidR="002755EA">
        <w:rPr>
          <w:rFonts w:cs="Arial"/>
          <w:sz w:val="20"/>
        </w:rPr>
        <w:t>chool</w:t>
      </w:r>
    </w:p>
    <w:p w:rsidR="000A469F" w:rsidRPr="00B670B7" w:rsidRDefault="000A469F" w:rsidP="000A469F">
      <w:pPr>
        <w:pStyle w:val="NoSpacing"/>
        <w:rPr>
          <w:rFonts w:cs="Arial"/>
          <w:sz w:val="20"/>
        </w:rPr>
      </w:pPr>
      <w:proofErr w:type="gramStart"/>
      <w:r w:rsidRPr="00B670B7">
        <w:rPr>
          <w:rFonts w:cs="Arial"/>
          <w:sz w:val="20"/>
        </w:rPr>
        <w:t>holiday</w:t>
      </w:r>
      <w:proofErr w:type="gramEnd"/>
      <w:r w:rsidR="002755EA">
        <w:rPr>
          <w:rFonts w:cs="Arial"/>
          <w:sz w:val="20"/>
        </w:rPr>
        <w:t xml:space="preserve"> </w:t>
      </w:r>
      <w:r w:rsidRPr="00B670B7">
        <w:rPr>
          <w:rFonts w:cs="Arial"/>
          <w:sz w:val="20"/>
        </w:rPr>
        <w:t>periods:</w:t>
      </w:r>
    </w:p>
    <w:p w:rsidR="0013050E" w:rsidRPr="00B670B7" w:rsidRDefault="0013050E">
      <w:pPr>
        <w:rPr>
          <w:sz w:val="20"/>
        </w:rPr>
      </w:pPr>
    </w:p>
    <w:p w:rsidR="000A469F" w:rsidRPr="00B670B7" w:rsidRDefault="00E515CE" w:rsidP="000A469F">
      <w:pPr>
        <w:pStyle w:val="NoSpacing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Text Box 15" o:spid="_x0000_s1038" type="#_x0000_t202" style="position:absolute;margin-left:343.5pt;margin-top:11.4pt;width:152.25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">
            <v:textbox>
              <w:txbxContent>
                <w:p w:rsidR="007F53A1" w:rsidRDefault="007F53A1" w:rsidP="00107A59"/>
                <w:p w:rsidR="007F53A1" w:rsidRDefault="007F53A1" w:rsidP="00107A59"/>
              </w:txbxContent>
            </v:textbox>
          </v:shape>
        </w:pict>
      </w:r>
      <w:r>
        <w:rPr>
          <w:rFonts w:cs="Arial"/>
          <w:noProof/>
          <w:sz w:val="20"/>
        </w:rPr>
        <w:pict>
          <v:shape id="Text Box 14" o:spid="_x0000_s1039" type="#_x0000_t202" style="position:absolute;margin-left:132.75pt;margin-top:7.65pt;width:112.9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">
            <v:textbox>
              <w:txbxContent>
                <w:p w:rsidR="007F53A1" w:rsidRDefault="007F53A1" w:rsidP="00107A59"/>
              </w:txbxContent>
            </v:textbox>
          </v:shape>
        </w:pict>
      </w:r>
      <w:r w:rsidR="000A469F" w:rsidRPr="00B670B7">
        <w:rPr>
          <w:rFonts w:cs="Arial"/>
          <w:sz w:val="20"/>
        </w:rPr>
        <w:t>Length of absence:</w:t>
      </w:r>
    </w:p>
    <w:p w:rsidR="000A469F" w:rsidRPr="00B670B7" w:rsidRDefault="000A469F" w:rsidP="000A469F">
      <w:pPr>
        <w:pStyle w:val="NoSpacing"/>
        <w:rPr>
          <w:rFonts w:cs="Arial"/>
          <w:sz w:val="20"/>
        </w:rPr>
      </w:pPr>
      <w:r w:rsidRPr="00B670B7">
        <w:rPr>
          <w:rFonts w:cs="Arial"/>
          <w:sz w:val="20"/>
        </w:rPr>
        <w:t>(</w:t>
      </w:r>
      <w:proofErr w:type="gramStart"/>
      <w:r w:rsidRPr="00B670B7">
        <w:rPr>
          <w:rFonts w:cs="Arial"/>
          <w:sz w:val="20"/>
        </w:rPr>
        <w:t>number</w:t>
      </w:r>
      <w:proofErr w:type="gramEnd"/>
      <w:r w:rsidRPr="00B670B7">
        <w:rPr>
          <w:rFonts w:cs="Arial"/>
          <w:sz w:val="20"/>
        </w:rPr>
        <w:t xml:space="preserve"> of days in school)</w:t>
      </w:r>
      <w:r w:rsidR="00107A59" w:rsidRPr="00B670B7">
        <w:rPr>
          <w:rFonts w:cs="Arial"/>
          <w:sz w:val="20"/>
        </w:rPr>
        <w:t xml:space="preserve">                                                Destination:   </w:t>
      </w:r>
    </w:p>
    <w:p w:rsidR="0013050E" w:rsidRPr="00B670B7" w:rsidRDefault="00E515CE">
      <w:pPr>
        <w:rPr>
          <w:sz w:val="20"/>
        </w:rPr>
      </w:pPr>
      <w:r w:rsidRPr="00E515CE">
        <w:rPr>
          <w:rFonts w:cs="Arial"/>
          <w:noProof/>
          <w:sz w:val="20"/>
        </w:rPr>
        <w:pict>
          <v:shape id="Text Box 16" o:spid="_x0000_s1040" type="#_x0000_t202" style="position:absolute;margin-left:132.75pt;margin-top:20.2pt;width:112.9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">
            <v:textbox>
              <w:txbxContent>
                <w:p w:rsidR="007F53A1" w:rsidRDefault="007F53A1" w:rsidP="00107A59"/>
              </w:txbxContent>
            </v:textbox>
          </v:shape>
        </w:pict>
      </w:r>
      <w:r w:rsidRPr="00E515CE">
        <w:rPr>
          <w:rFonts w:cs="Arial"/>
          <w:noProof/>
          <w:sz w:val="20"/>
        </w:rPr>
        <w:pict>
          <v:shape id="Text Box 17" o:spid="_x0000_s1041" type="#_x0000_t202" style="position:absolute;margin-left:382.85pt;margin-top:19.9pt;width:112.9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">
            <v:textbox>
              <w:txbxContent>
                <w:p w:rsidR="007F53A1" w:rsidRDefault="007F53A1" w:rsidP="00107A59"/>
              </w:txbxContent>
            </v:textbox>
          </v:shape>
        </w:pict>
      </w:r>
    </w:p>
    <w:p w:rsidR="0013050E" w:rsidRPr="00B670B7" w:rsidRDefault="00107A59">
      <w:pPr>
        <w:rPr>
          <w:rFonts w:cs="Arial"/>
          <w:sz w:val="20"/>
        </w:rPr>
      </w:pPr>
      <w:r w:rsidRPr="00B670B7">
        <w:rPr>
          <w:rFonts w:cs="Arial"/>
          <w:sz w:val="20"/>
        </w:rPr>
        <w:t xml:space="preserve">Date of Departure:                                                      </w:t>
      </w:r>
      <w:r w:rsidR="00B670B7">
        <w:rPr>
          <w:rFonts w:cs="Arial"/>
          <w:sz w:val="20"/>
        </w:rPr>
        <w:tab/>
      </w:r>
      <w:r w:rsidRPr="00B670B7">
        <w:rPr>
          <w:rFonts w:cs="Arial"/>
          <w:sz w:val="20"/>
        </w:rPr>
        <w:t xml:space="preserve">Date due back in school:  </w:t>
      </w:r>
    </w:p>
    <w:p w:rsidR="0013050E" w:rsidRPr="00B670B7" w:rsidRDefault="00E515CE" w:rsidP="00E6292E">
      <w:pPr>
        <w:pStyle w:val="NoSpacing"/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 id="Text Box 18" o:spid="_x0000_s1042" type="#_x0000_t202" style="position:absolute;margin-left:134.25pt;margin-top:5.25pt;width:111.4pt;height:3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MFLgIAAFo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">
            <v:textbox>
              <w:txbxContent>
                <w:p w:rsidR="007F53A1" w:rsidRDefault="007F53A1" w:rsidP="00E6292E"/>
              </w:txbxContent>
            </v:textbox>
          </v:shape>
        </w:pict>
      </w:r>
      <w:r>
        <w:rPr>
          <w:rFonts w:cs="Arial"/>
          <w:noProof/>
          <w:sz w:val="20"/>
        </w:rPr>
        <w:pict>
          <v:shape id="Text Box 19" o:spid="_x0000_s1043" type="#_x0000_t202" style="position:absolute;margin-left:411.35pt;margin-top:5.25pt;width:112.9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mPLwIAAFoEAAAOAAAAZHJzL2Uyb0RvYy54bWysVNtu2zAMfR+wfxD0vjhOnD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">
            <v:textbox>
              <w:txbxContent>
                <w:p w:rsidR="007F53A1" w:rsidRDefault="007F53A1" w:rsidP="00E6292E"/>
              </w:txbxContent>
            </v:textbox>
          </v:shape>
        </w:pict>
      </w:r>
      <w:r w:rsidR="00E6292E" w:rsidRPr="00B670B7">
        <w:rPr>
          <w:rFonts w:cs="Arial"/>
          <w:sz w:val="20"/>
        </w:rPr>
        <w:t xml:space="preserve">Emergency UK telephone                                              </w:t>
      </w:r>
      <w:r w:rsidR="00B670B7">
        <w:rPr>
          <w:rFonts w:cs="Arial"/>
          <w:sz w:val="20"/>
        </w:rPr>
        <w:tab/>
      </w:r>
      <w:proofErr w:type="gramStart"/>
      <w:r w:rsidR="00E6292E" w:rsidRPr="00B670B7">
        <w:rPr>
          <w:rFonts w:cs="Arial"/>
          <w:sz w:val="20"/>
        </w:rPr>
        <w:t>Other</w:t>
      </w:r>
      <w:proofErr w:type="gramEnd"/>
      <w:r w:rsidR="00E6292E" w:rsidRPr="00B670B7">
        <w:rPr>
          <w:rFonts w:cs="Arial"/>
          <w:sz w:val="20"/>
        </w:rPr>
        <w:t xml:space="preserve"> emergency contact  </w:t>
      </w:r>
    </w:p>
    <w:p w:rsidR="00E6292E" w:rsidRPr="00B670B7" w:rsidRDefault="00E6292E" w:rsidP="00E6292E">
      <w:pPr>
        <w:pStyle w:val="NoSpacing"/>
        <w:rPr>
          <w:rFonts w:cs="Arial"/>
          <w:sz w:val="20"/>
        </w:rPr>
      </w:pPr>
      <w:r w:rsidRPr="00B670B7">
        <w:rPr>
          <w:rFonts w:cs="Arial"/>
          <w:sz w:val="20"/>
        </w:rPr>
        <w:t xml:space="preserve">Contact name and                                                          </w:t>
      </w:r>
      <w:r w:rsidR="00B670B7">
        <w:rPr>
          <w:rFonts w:cs="Arial"/>
          <w:sz w:val="20"/>
        </w:rPr>
        <w:tab/>
      </w:r>
      <w:r w:rsidRPr="00B670B7">
        <w:rPr>
          <w:rFonts w:cs="Arial"/>
          <w:sz w:val="20"/>
        </w:rPr>
        <w:t>details, if leave is outside</w:t>
      </w:r>
    </w:p>
    <w:p w:rsidR="00E6292E" w:rsidRPr="00B670B7" w:rsidRDefault="00E6292E" w:rsidP="00E6292E">
      <w:pPr>
        <w:pStyle w:val="NoSpacing"/>
        <w:rPr>
          <w:rFonts w:cs="Arial"/>
          <w:sz w:val="20"/>
        </w:rPr>
      </w:pPr>
      <w:r w:rsidRPr="00B670B7">
        <w:rPr>
          <w:rFonts w:cs="Arial"/>
          <w:sz w:val="20"/>
        </w:rPr>
        <w:t xml:space="preserve">Number:                                                                         </w:t>
      </w:r>
      <w:r w:rsidR="00B670B7">
        <w:rPr>
          <w:rFonts w:cs="Arial"/>
          <w:sz w:val="20"/>
        </w:rPr>
        <w:tab/>
      </w:r>
      <w:r w:rsidRPr="00B670B7">
        <w:rPr>
          <w:rFonts w:cs="Arial"/>
          <w:sz w:val="20"/>
        </w:rPr>
        <w:t xml:space="preserve"> the UK:</w:t>
      </w:r>
    </w:p>
    <w:p w:rsidR="0013050E" w:rsidRPr="00B670B7" w:rsidRDefault="0013050E" w:rsidP="008F0780">
      <w:pPr>
        <w:pStyle w:val="NoSpacing"/>
        <w:rPr>
          <w:sz w:val="20"/>
        </w:rPr>
      </w:pPr>
    </w:p>
    <w:tbl>
      <w:tblPr>
        <w:tblStyle w:val="TableGrid"/>
        <w:tblpPr w:leftFromText="180" w:rightFromText="180" w:vertAnchor="text" w:horzAnchor="page" w:tblpX="4546" w:tblpY="42"/>
        <w:tblW w:w="0" w:type="auto"/>
        <w:tblLook w:val="04A0"/>
      </w:tblPr>
      <w:tblGrid>
        <w:gridCol w:w="1540"/>
        <w:gridCol w:w="5141"/>
      </w:tblGrid>
      <w:tr w:rsidR="00E6292E" w:rsidRPr="00B670B7" w:rsidTr="008F0780">
        <w:trPr>
          <w:trHeight w:val="455"/>
        </w:trPr>
        <w:tc>
          <w:tcPr>
            <w:tcW w:w="1540" w:type="dxa"/>
          </w:tcPr>
          <w:p w:rsidR="00E6292E" w:rsidRPr="00B670B7" w:rsidRDefault="003E6A76" w:rsidP="003E6A76">
            <w:pPr>
              <w:pStyle w:val="NoSpacing"/>
              <w:rPr>
                <w:sz w:val="20"/>
              </w:rPr>
            </w:pPr>
            <w:r w:rsidRPr="00B670B7">
              <w:rPr>
                <w:sz w:val="20"/>
              </w:rPr>
              <w:lastRenderedPageBreak/>
              <w:t>Name:</w:t>
            </w:r>
          </w:p>
          <w:p w:rsidR="003E6A76" w:rsidRPr="00B670B7" w:rsidRDefault="003E6A76" w:rsidP="003E6A76">
            <w:pPr>
              <w:pStyle w:val="NoSpacing"/>
              <w:rPr>
                <w:sz w:val="20"/>
              </w:rPr>
            </w:pPr>
          </w:p>
        </w:tc>
        <w:tc>
          <w:tcPr>
            <w:tcW w:w="5141" w:type="dxa"/>
          </w:tcPr>
          <w:p w:rsidR="00E6292E" w:rsidRPr="00B670B7" w:rsidRDefault="00E6292E" w:rsidP="003E6A76">
            <w:pPr>
              <w:pStyle w:val="NoSpacing"/>
              <w:rPr>
                <w:sz w:val="20"/>
              </w:rPr>
            </w:pPr>
          </w:p>
        </w:tc>
      </w:tr>
      <w:tr w:rsidR="00E6292E" w:rsidRPr="00B670B7" w:rsidTr="008F0780">
        <w:trPr>
          <w:trHeight w:val="897"/>
        </w:trPr>
        <w:tc>
          <w:tcPr>
            <w:tcW w:w="1540" w:type="dxa"/>
          </w:tcPr>
          <w:p w:rsidR="00E6292E" w:rsidRPr="00B670B7" w:rsidRDefault="003E6A76" w:rsidP="003E6A76">
            <w:pPr>
              <w:pStyle w:val="NoSpacing"/>
              <w:rPr>
                <w:sz w:val="20"/>
              </w:rPr>
            </w:pPr>
            <w:r w:rsidRPr="00B670B7">
              <w:rPr>
                <w:sz w:val="20"/>
              </w:rPr>
              <w:t>Address:</w:t>
            </w:r>
          </w:p>
          <w:p w:rsidR="003E6A76" w:rsidRPr="00B670B7" w:rsidRDefault="003E6A76" w:rsidP="003E6A76">
            <w:pPr>
              <w:pStyle w:val="NoSpacing"/>
              <w:rPr>
                <w:sz w:val="20"/>
              </w:rPr>
            </w:pPr>
          </w:p>
          <w:p w:rsidR="003E6A76" w:rsidRPr="00B670B7" w:rsidRDefault="003E6A76" w:rsidP="003E6A76">
            <w:pPr>
              <w:pStyle w:val="NoSpacing"/>
              <w:rPr>
                <w:sz w:val="20"/>
              </w:rPr>
            </w:pPr>
          </w:p>
          <w:p w:rsidR="003E6A76" w:rsidRPr="00B670B7" w:rsidRDefault="003E6A76" w:rsidP="003E6A76">
            <w:pPr>
              <w:pStyle w:val="NoSpacing"/>
              <w:rPr>
                <w:sz w:val="20"/>
              </w:rPr>
            </w:pPr>
          </w:p>
        </w:tc>
        <w:tc>
          <w:tcPr>
            <w:tcW w:w="5141" w:type="dxa"/>
          </w:tcPr>
          <w:p w:rsidR="00E6292E" w:rsidRPr="00B670B7" w:rsidRDefault="00E6292E" w:rsidP="003E6A76">
            <w:pPr>
              <w:pStyle w:val="NoSpacing"/>
              <w:rPr>
                <w:sz w:val="20"/>
              </w:rPr>
            </w:pPr>
          </w:p>
        </w:tc>
      </w:tr>
      <w:tr w:rsidR="00E6292E" w:rsidRPr="00B670B7" w:rsidTr="008F0780">
        <w:trPr>
          <w:trHeight w:val="284"/>
        </w:trPr>
        <w:tc>
          <w:tcPr>
            <w:tcW w:w="1540" w:type="dxa"/>
          </w:tcPr>
          <w:p w:rsidR="003E6A76" w:rsidRPr="00B670B7" w:rsidRDefault="003E6A76" w:rsidP="008F0780">
            <w:pPr>
              <w:pStyle w:val="NoSpacing"/>
              <w:rPr>
                <w:sz w:val="20"/>
              </w:rPr>
            </w:pPr>
            <w:r w:rsidRPr="00B670B7">
              <w:rPr>
                <w:sz w:val="20"/>
              </w:rPr>
              <w:t>Telephone:</w:t>
            </w:r>
          </w:p>
        </w:tc>
        <w:tc>
          <w:tcPr>
            <w:tcW w:w="5141" w:type="dxa"/>
          </w:tcPr>
          <w:p w:rsidR="00E6292E" w:rsidRPr="00B670B7" w:rsidRDefault="00E6292E" w:rsidP="003E6A76">
            <w:pPr>
              <w:pStyle w:val="NoSpacing"/>
              <w:rPr>
                <w:sz w:val="20"/>
              </w:rPr>
            </w:pPr>
          </w:p>
        </w:tc>
      </w:tr>
    </w:tbl>
    <w:p w:rsidR="00E6292E" w:rsidRPr="00B670B7" w:rsidRDefault="00E6292E" w:rsidP="00E6292E">
      <w:pPr>
        <w:pStyle w:val="NoSpacing"/>
        <w:rPr>
          <w:b/>
          <w:sz w:val="20"/>
        </w:rPr>
      </w:pPr>
      <w:r w:rsidRPr="00B670B7">
        <w:rPr>
          <w:b/>
          <w:sz w:val="20"/>
        </w:rPr>
        <w:t>Employer Details:</w:t>
      </w:r>
    </w:p>
    <w:p w:rsidR="00E6292E" w:rsidRPr="00B670B7" w:rsidRDefault="00E6292E" w:rsidP="00E6292E">
      <w:pPr>
        <w:pStyle w:val="NoSpacing"/>
        <w:rPr>
          <w:sz w:val="20"/>
        </w:rPr>
      </w:pPr>
      <w:r w:rsidRPr="00B670B7">
        <w:rPr>
          <w:sz w:val="20"/>
        </w:rPr>
        <w:t>If you are stating work commitments</w:t>
      </w:r>
    </w:p>
    <w:p w:rsidR="00E6292E" w:rsidRPr="00B670B7" w:rsidRDefault="00E6292E" w:rsidP="00E6292E">
      <w:pPr>
        <w:pStyle w:val="NoSpacing"/>
        <w:rPr>
          <w:sz w:val="20"/>
        </w:rPr>
      </w:pPr>
      <w:proofErr w:type="gramStart"/>
      <w:r w:rsidRPr="00B670B7">
        <w:rPr>
          <w:sz w:val="20"/>
        </w:rPr>
        <w:t>as</w:t>
      </w:r>
      <w:proofErr w:type="gramEnd"/>
      <w:r w:rsidRPr="00B670B7">
        <w:rPr>
          <w:sz w:val="20"/>
        </w:rPr>
        <w:t xml:space="preserve"> a reason for requesting leave,</w:t>
      </w:r>
    </w:p>
    <w:p w:rsidR="00E6292E" w:rsidRPr="00B670B7" w:rsidRDefault="00E6292E" w:rsidP="00E6292E">
      <w:pPr>
        <w:pStyle w:val="NoSpacing"/>
        <w:rPr>
          <w:sz w:val="20"/>
        </w:rPr>
      </w:pPr>
      <w:proofErr w:type="gramStart"/>
      <w:r w:rsidRPr="00B670B7">
        <w:rPr>
          <w:sz w:val="20"/>
        </w:rPr>
        <w:t>please</w:t>
      </w:r>
      <w:proofErr w:type="gramEnd"/>
      <w:r w:rsidRPr="00B670B7">
        <w:rPr>
          <w:sz w:val="20"/>
        </w:rPr>
        <w:t xml:space="preserve"> complete this section and </w:t>
      </w:r>
    </w:p>
    <w:p w:rsidR="00E6292E" w:rsidRPr="00B670B7" w:rsidRDefault="00E6292E" w:rsidP="00E6292E">
      <w:pPr>
        <w:pStyle w:val="NoSpacing"/>
        <w:rPr>
          <w:sz w:val="20"/>
        </w:rPr>
      </w:pPr>
      <w:proofErr w:type="gramStart"/>
      <w:r w:rsidRPr="00B670B7">
        <w:rPr>
          <w:sz w:val="20"/>
        </w:rPr>
        <w:t>attach</w:t>
      </w:r>
      <w:proofErr w:type="gramEnd"/>
      <w:r w:rsidRPr="00B670B7">
        <w:rPr>
          <w:sz w:val="20"/>
        </w:rPr>
        <w:t xml:space="preserve"> any evidence you have </w:t>
      </w:r>
    </w:p>
    <w:p w:rsidR="00E6292E" w:rsidRPr="00B670B7" w:rsidRDefault="00E6292E" w:rsidP="00E6292E">
      <w:pPr>
        <w:pStyle w:val="NoSpacing"/>
        <w:rPr>
          <w:sz w:val="20"/>
        </w:rPr>
      </w:pPr>
      <w:proofErr w:type="gramStart"/>
      <w:r w:rsidRPr="00B670B7">
        <w:rPr>
          <w:sz w:val="20"/>
        </w:rPr>
        <w:t>showing</w:t>
      </w:r>
      <w:proofErr w:type="gramEnd"/>
      <w:r w:rsidRPr="00B670B7">
        <w:rPr>
          <w:sz w:val="20"/>
        </w:rPr>
        <w:t xml:space="preserve"> why leave cannot be taken</w:t>
      </w:r>
    </w:p>
    <w:p w:rsidR="00E6292E" w:rsidRPr="00B670B7" w:rsidRDefault="00E6292E" w:rsidP="00E6292E">
      <w:pPr>
        <w:pStyle w:val="NoSpacing"/>
        <w:rPr>
          <w:sz w:val="20"/>
        </w:rPr>
      </w:pPr>
      <w:proofErr w:type="gramStart"/>
      <w:r w:rsidRPr="00B670B7">
        <w:rPr>
          <w:sz w:val="20"/>
        </w:rPr>
        <w:t>during</w:t>
      </w:r>
      <w:proofErr w:type="gramEnd"/>
      <w:r w:rsidRPr="00B670B7">
        <w:rPr>
          <w:sz w:val="20"/>
        </w:rPr>
        <w:t xml:space="preserve"> the school holidays.</w:t>
      </w:r>
    </w:p>
    <w:p w:rsidR="00E6292E" w:rsidRPr="00B670B7" w:rsidRDefault="00E6292E" w:rsidP="00E6292E">
      <w:pPr>
        <w:pStyle w:val="NoSpacing"/>
        <w:rPr>
          <w:sz w:val="20"/>
        </w:rPr>
      </w:pPr>
    </w:p>
    <w:p w:rsidR="00B670B7" w:rsidRDefault="00B670B7">
      <w:pPr>
        <w:rPr>
          <w:b/>
          <w:sz w:val="20"/>
        </w:rPr>
      </w:pPr>
    </w:p>
    <w:p w:rsidR="0013050E" w:rsidRPr="00B670B7" w:rsidRDefault="00E515CE">
      <w:pPr>
        <w:rPr>
          <w:b/>
          <w:sz w:val="20"/>
        </w:rPr>
      </w:pPr>
      <w:r w:rsidRPr="00E515CE">
        <w:rPr>
          <w:noProof/>
          <w:sz w:val="20"/>
        </w:rPr>
        <w:pict>
          <v:shape id="Text Box 20" o:spid="_x0000_s1044" type="#_x0000_t202" style="position:absolute;margin-left:185.25pt;margin-top:.75pt;width:137.25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">
            <v:textbox>
              <w:txbxContent>
                <w:p w:rsidR="007F53A1" w:rsidRDefault="007F53A1" w:rsidP="003E6A76"/>
              </w:txbxContent>
            </v:textbox>
          </v:shape>
        </w:pict>
      </w:r>
      <w:r w:rsidRPr="00E515CE">
        <w:rPr>
          <w:noProof/>
          <w:sz w:val="20"/>
        </w:rPr>
        <w:pict>
          <v:shape id="Text Box 21" o:spid="_x0000_s1045" type="#_x0000_t202" style="position:absolute;margin-left:429pt;margin-top:.65pt;width:95.25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">
            <v:textbox>
              <w:txbxContent>
                <w:p w:rsidR="007F53A1" w:rsidRDefault="007F53A1" w:rsidP="003E6A76"/>
              </w:txbxContent>
            </v:textbox>
          </v:shape>
        </w:pict>
      </w:r>
      <w:r w:rsidR="003E6A76" w:rsidRPr="00B670B7">
        <w:rPr>
          <w:b/>
          <w:sz w:val="20"/>
        </w:rPr>
        <w:t xml:space="preserve">Parent/carer’s signature:                                                             </w:t>
      </w:r>
      <w:r w:rsidR="00B670B7">
        <w:rPr>
          <w:b/>
          <w:sz w:val="20"/>
        </w:rPr>
        <w:tab/>
      </w:r>
      <w:r w:rsidR="00B670B7">
        <w:rPr>
          <w:b/>
          <w:sz w:val="20"/>
        </w:rPr>
        <w:tab/>
      </w:r>
      <w:r w:rsidR="003E6A76" w:rsidRPr="00B670B7">
        <w:rPr>
          <w:b/>
          <w:sz w:val="20"/>
        </w:rPr>
        <w:t xml:space="preserve"> Date of Application: </w:t>
      </w:r>
    </w:p>
    <w:p w:rsidR="003E6A76" w:rsidRPr="00B670B7" w:rsidRDefault="003E6A76" w:rsidP="003E6A76">
      <w:pPr>
        <w:pStyle w:val="NoSpacing"/>
        <w:rPr>
          <w:b/>
          <w:sz w:val="20"/>
          <w:u w:val="single"/>
        </w:rPr>
      </w:pPr>
    </w:p>
    <w:p w:rsidR="00B670B7" w:rsidRDefault="00B670B7" w:rsidP="003E6A76">
      <w:pPr>
        <w:pStyle w:val="NoSpacing"/>
        <w:rPr>
          <w:b/>
          <w:sz w:val="20"/>
          <w:u w:val="single"/>
        </w:rPr>
      </w:pPr>
    </w:p>
    <w:p w:rsidR="00B670B7" w:rsidRDefault="00B670B7" w:rsidP="003E6A76">
      <w:pPr>
        <w:pStyle w:val="NoSpacing"/>
        <w:rPr>
          <w:b/>
          <w:sz w:val="20"/>
          <w:u w:val="single"/>
        </w:rPr>
      </w:pPr>
    </w:p>
    <w:p w:rsidR="003E6A76" w:rsidRPr="00B670B7" w:rsidRDefault="003E6A76" w:rsidP="003E6A76">
      <w:pPr>
        <w:pStyle w:val="NoSpacing"/>
        <w:rPr>
          <w:sz w:val="20"/>
        </w:rPr>
      </w:pPr>
      <w:r w:rsidRPr="00B670B7">
        <w:rPr>
          <w:b/>
          <w:sz w:val="20"/>
          <w:u w:val="single"/>
        </w:rPr>
        <w:t>FACTORS FOR CONSIDERATION</w:t>
      </w:r>
      <w:r w:rsidRPr="00B670B7">
        <w:rPr>
          <w:sz w:val="20"/>
        </w:rPr>
        <w:t>:</w:t>
      </w:r>
    </w:p>
    <w:p w:rsidR="008D363A" w:rsidRPr="00B670B7" w:rsidRDefault="008D363A" w:rsidP="003E6A76">
      <w:pPr>
        <w:pStyle w:val="NoSpacing"/>
        <w:rPr>
          <w:sz w:val="20"/>
        </w:rPr>
      </w:pPr>
    </w:p>
    <w:p w:rsidR="003E6A76" w:rsidRPr="00B670B7" w:rsidRDefault="007A0689" w:rsidP="003E6A76">
      <w:pPr>
        <w:pStyle w:val="NoSpacing"/>
        <w:rPr>
          <w:sz w:val="20"/>
        </w:rPr>
      </w:pPr>
      <w:r w:rsidRPr="00B670B7">
        <w:rPr>
          <w:sz w:val="20"/>
        </w:rPr>
        <w:t>Student</w:t>
      </w:r>
      <w:r w:rsidR="003E6A76" w:rsidRPr="00B670B7">
        <w:rPr>
          <w:sz w:val="20"/>
        </w:rPr>
        <w:t>s attend school for a maximum of 190 days each academic year.  Regular attendance is vital for your child’s educational progress. The Local Authority expects that all parents/carers ensure their children attend school whenever possible.  Absence during school time hinders academic progress.  The following factors should be taken into account when considering an application for leave:</w:t>
      </w:r>
    </w:p>
    <w:p w:rsidR="008D363A" w:rsidRPr="00B670B7" w:rsidRDefault="008D363A" w:rsidP="003E6A76">
      <w:pPr>
        <w:pStyle w:val="NoSpacing"/>
        <w:rPr>
          <w:sz w:val="6"/>
        </w:rPr>
      </w:pPr>
    </w:p>
    <w:p w:rsidR="003E6A76" w:rsidRPr="00B670B7" w:rsidRDefault="003E6A76" w:rsidP="003E6A76">
      <w:pPr>
        <w:pStyle w:val="NoSpacing"/>
        <w:numPr>
          <w:ilvl w:val="0"/>
          <w:numId w:val="1"/>
        </w:numPr>
        <w:rPr>
          <w:sz w:val="20"/>
        </w:rPr>
      </w:pPr>
      <w:r w:rsidRPr="00B670B7">
        <w:rPr>
          <w:sz w:val="20"/>
        </w:rPr>
        <w:t>Is his/her attendance already below 95% or a previously agreed target?</w:t>
      </w:r>
    </w:p>
    <w:p w:rsidR="003E6A76" w:rsidRPr="00B670B7" w:rsidRDefault="003E6A76" w:rsidP="003E6A76">
      <w:pPr>
        <w:pStyle w:val="NoSpacing"/>
        <w:numPr>
          <w:ilvl w:val="0"/>
          <w:numId w:val="1"/>
        </w:numPr>
        <w:rPr>
          <w:sz w:val="20"/>
        </w:rPr>
      </w:pPr>
      <w:r w:rsidRPr="00B670B7">
        <w:rPr>
          <w:sz w:val="20"/>
        </w:rPr>
        <w:t>Has he/she already had leave during term time this year?</w:t>
      </w:r>
    </w:p>
    <w:p w:rsidR="003E6A76" w:rsidRPr="00B670B7" w:rsidRDefault="003E6A76" w:rsidP="003E6A76">
      <w:pPr>
        <w:pStyle w:val="NoSpacing"/>
        <w:numPr>
          <w:ilvl w:val="0"/>
          <w:numId w:val="1"/>
        </w:numPr>
        <w:rPr>
          <w:sz w:val="20"/>
        </w:rPr>
      </w:pPr>
      <w:r w:rsidRPr="00B670B7">
        <w:rPr>
          <w:sz w:val="20"/>
        </w:rPr>
        <w:t>Did he/she have leave of absence during term time in the previous school year(s)?</w:t>
      </w:r>
    </w:p>
    <w:p w:rsidR="003E6A76" w:rsidRPr="00B670B7" w:rsidRDefault="003E6A76" w:rsidP="003E6A76">
      <w:pPr>
        <w:pStyle w:val="NoSpacing"/>
        <w:numPr>
          <w:ilvl w:val="0"/>
          <w:numId w:val="1"/>
        </w:numPr>
        <w:rPr>
          <w:sz w:val="20"/>
        </w:rPr>
      </w:pPr>
      <w:r w:rsidRPr="00B670B7">
        <w:rPr>
          <w:sz w:val="20"/>
        </w:rPr>
        <w:t>Does he/she have any absences which have been recorded as unauthorised this year?</w:t>
      </w:r>
    </w:p>
    <w:p w:rsidR="008D363A" w:rsidRPr="00B670B7" w:rsidRDefault="008D363A" w:rsidP="008D363A">
      <w:pPr>
        <w:pStyle w:val="NoSpacing"/>
        <w:rPr>
          <w:sz w:val="20"/>
        </w:rPr>
      </w:pPr>
    </w:p>
    <w:p w:rsidR="00802F8C" w:rsidRPr="00B670B7" w:rsidRDefault="00802F8C" w:rsidP="003E6A76">
      <w:pPr>
        <w:pStyle w:val="NoSpacing"/>
        <w:rPr>
          <w:sz w:val="20"/>
        </w:rPr>
      </w:pPr>
    </w:p>
    <w:p w:rsidR="003E6A76" w:rsidRPr="00B670B7" w:rsidRDefault="00E515CE" w:rsidP="003E6A76">
      <w:pPr>
        <w:pStyle w:val="NoSpacing"/>
        <w:rPr>
          <w:b/>
          <w:sz w:val="20"/>
          <w:u w:val="single"/>
        </w:rPr>
      </w:pPr>
      <w:r w:rsidRPr="00E515CE">
        <w:rPr>
          <w:noProof/>
          <w:sz w:val="20"/>
        </w:rPr>
        <w:pict>
          <v:shape id="Text Box 23" o:spid="_x0000_s1046" type="#_x0000_t202" style="position:absolute;margin-left:421.5pt;margin-top:9.65pt;width:92.65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">
            <v:textbox>
              <w:txbxContent>
                <w:p w:rsidR="007F53A1" w:rsidRDefault="007F53A1" w:rsidP="00802F8C"/>
              </w:txbxContent>
            </v:textbox>
          </v:shape>
        </w:pict>
      </w:r>
      <w:r w:rsidR="00802F8C" w:rsidRPr="00B670B7">
        <w:rPr>
          <w:b/>
          <w:sz w:val="20"/>
          <w:u w:val="single"/>
        </w:rPr>
        <w:t>SCHOOL SECTION:</w:t>
      </w:r>
    </w:p>
    <w:p w:rsidR="00802F8C" w:rsidRPr="00B670B7" w:rsidRDefault="00E515CE" w:rsidP="003E6A76">
      <w:pPr>
        <w:pStyle w:val="NoSpacing"/>
        <w:rPr>
          <w:sz w:val="20"/>
        </w:rPr>
      </w:pPr>
      <w:r>
        <w:rPr>
          <w:noProof/>
          <w:sz w:val="20"/>
        </w:rPr>
        <w:pict>
          <v:shape id="Text Box 22" o:spid="_x0000_s1047" type="#_x0000_t202" style="position:absolute;margin-left:157.5pt;margin-top:1.65pt;width:117.75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">
            <v:textbox>
              <w:txbxContent>
                <w:p w:rsidR="007F53A1" w:rsidRDefault="007F53A1" w:rsidP="00802F8C"/>
              </w:txbxContent>
            </v:textbox>
          </v:shape>
        </w:pict>
      </w:r>
      <w:r w:rsidR="00802F8C" w:rsidRPr="00B670B7">
        <w:rPr>
          <w:sz w:val="20"/>
        </w:rPr>
        <w:t xml:space="preserve">Date application received:                                                    </w:t>
      </w:r>
      <w:r w:rsidR="00B670B7">
        <w:rPr>
          <w:sz w:val="20"/>
        </w:rPr>
        <w:tab/>
      </w:r>
      <w:r w:rsidR="007A0689" w:rsidRPr="00B670B7">
        <w:rPr>
          <w:sz w:val="20"/>
        </w:rPr>
        <w:t>Student</w:t>
      </w:r>
      <w:r w:rsidR="00802F8C" w:rsidRPr="00B670B7">
        <w:rPr>
          <w:sz w:val="20"/>
        </w:rPr>
        <w:t xml:space="preserve">’s % Attendance: </w:t>
      </w:r>
    </w:p>
    <w:p w:rsidR="00802F8C" w:rsidRPr="00B670B7" w:rsidRDefault="00802F8C" w:rsidP="003E6A76">
      <w:pPr>
        <w:pStyle w:val="NoSpacing"/>
        <w:rPr>
          <w:sz w:val="20"/>
        </w:rPr>
      </w:pPr>
    </w:p>
    <w:p w:rsidR="008D363A" w:rsidRPr="00B670B7" w:rsidRDefault="00E515CE" w:rsidP="003E6A76">
      <w:pPr>
        <w:pStyle w:val="NoSpacing"/>
        <w:rPr>
          <w:sz w:val="20"/>
        </w:rPr>
      </w:pPr>
      <w:r>
        <w:rPr>
          <w:noProof/>
          <w:sz w:val="20"/>
        </w:rPr>
        <w:pict>
          <v:shape id="Text Box 24" o:spid="_x0000_s1048" type="#_x0000_t202" style="position:absolute;margin-left:157.5pt;margin-top:8.5pt;width:356.6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">
            <v:textbox>
              <w:txbxContent>
                <w:p w:rsidR="007F53A1" w:rsidRDefault="007F53A1" w:rsidP="00802F8C"/>
              </w:txbxContent>
            </v:textbox>
          </v:shape>
        </w:pict>
      </w:r>
      <w:r w:rsidR="00802F8C" w:rsidRPr="00B670B7">
        <w:rPr>
          <w:sz w:val="20"/>
        </w:rPr>
        <w:t xml:space="preserve">Date </w:t>
      </w:r>
      <w:r w:rsidR="008D363A" w:rsidRPr="00B670B7">
        <w:rPr>
          <w:sz w:val="20"/>
        </w:rPr>
        <w:t xml:space="preserve">and outcome </w:t>
      </w:r>
    </w:p>
    <w:p w:rsidR="007A0689" w:rsidRPr="00B670B7" w:rsidRDefault="00802F8C" w:rsidP="003E6A76">
      <w:pPr>
        <w:pStyle w:val="NoSpacing"/>
        <w:rPr>
          <w:sz w:val="20"/>
        </w:rPr>
      </w:pPr>
      <w:proofErr w:type="gramStart"/>
      <w:r w:rsidRPr="00B670B7">
        <w:rPr>
          <w:sz w:val="20"/>
        </w:rPr>
        <w:t>of</w:t>
      </w:r>
      <w:proofErr w:type="gramEnd"/>
      <w:r w:rsidRPr="00B670B7">
        <w:rPr>
          <w:sz w:val="20"/>
        </w:rPr>
        <w:t xml:space="preserve"> meeting with parent(s):                                            </w:t>
      </w:r>
    </w:p>
    <w:p w:rsidR="00802F8C" w:rsidRPr="00B670B7" w:rsidRDefault="00802F8C" w:rsidP="003E6A76">
      <w:pPr>
        <w:pStyle w:val="NoSpacing"/>
        <w:rPr>
          <w:sz w:val="20"/>
        </w:rPr>
      </w:pPr>
      <w:r w:rsidRPr="00B670B7">
        <w:rPr>
          <w:sz w:val="20"/>
        </w:rPr>
        <w:t>(</w:t>
      </w:r>
      <w:proofErr w:type="gramStart"/>
      <w:r w:rsidRPr="00B670B7">
        <w:rPr>
          <w:sz w:val="20"/>
        </w:rPr>
        <w:t>if</w:t>
      </w:r>
      <w:proofErr w:type="gramEnd"/>
      <w:r w:rsidRPr="00B670B7">
        <w:rPr>
          <w:sz w:val="20"/>
        </w:rPr>
        <w:t xml:space="preserve"> applicable)          </w:t>
      </w:r>
    </w:p>
    <w:p w:rsidR="00802F8C" w:rsidRPr="00B670B7" w:rsidRDefault="00802F8C" w:rsidP="003E6A76">
      <w:pPr>
        <w:pStyle w:val="NoSpacing"/>
        <w:rPr>
          <w:sz w:val="20"/>
        </w:rPr>
      </w:pPr>
    </w:p>
    <w:p w:rsidR="00802F8C" w:rsidRPr="00B670B7" w:rsidRDefault="00802F8C" w:rsidP="003E6A76">
      <w:pPr>
        <w:pStyle w:val="NoSpacing"/>
        <w:rPr>
          <w:sz w:val="20"/>
        </w:rPr>
      </w:pPr>
    </w:p>
    <w:p w:rsidR="00802F8C" w:rsidRPr="00B670B7" w:rsidRDefault="00E515CE" w:rsidP="003E6A76">
      <w:pPr>
        <w:pStyle w:val="NoSpacing"/>
        <w:rPr>
          <w:sz w:val="20"/>
        </w:rPr>
      </w:pPr>
      <w:r>
        <w:rPr>
          <w:noProof/>
          <w:sz w:val="20"/>
        </w:rPr>
        <w:pict>
          <v:shape id="Text Box 30" o:spid="_x0000_s1049" type="#_x0000_t202" style="position:absolute;margin-left:446.35pt;margin-top:.45pt;width:45.7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">
            <v:textbox>
              <w:txbxContent>
                <w:p w:rsidR="007F53A1" w:rsidRDefault="007F53A1" w:rsidP="00802F8C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28" o:spid="_x0000_s1050" type="#_x0000_t202" style="position:absolute;margin-left:157.5pt;margin-top:.45pt;width:248.2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F2MAIAAFo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">
            <v:textbox>
              <w:txbxContent>
                <w:p w:rsidR="007F53A1" w:rsidRDefault="007F53A1" w:rsidP="00802F8C">
                  <w:r>
                    <w:t>Leave request approved?</w:t>
                  </w:r>
                </w:p>
                <w:p w:rsidR="007F53A1" w:rsidRDefault="007F53A1" w:rsidP="00802F8C"/>
              </w:txbxContent>
            </v:textbox>
          </v:shape>
        </w:pict>
      </w:r>
      <w:r>
        <w:rPr>
          <w:noProof/>
          <w:sz w:val="20"/>
        </w:rPr>
        <w:pict>
          <v:shape id="Text Box 29" o:spid="_x0000_s1051" type="#_x0000_t202" style="position:absolute;margin-left:405.75pt;margin-top:.45pt;width:40.6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">
            <v:textbox>
              <w:txbxContent>
                <w:p w:rsidR="007F53A1" w:rsidRDefault="007F53A1" w:rsidP="00802F8C">
                  <w:pPr>
                    <w:jc w:val="center"/>
                  </w:pPr>
                  <w:r>
                    <w:t>Yes</w:t>
                  </w:r>
                </w:p>
                <w:p w:rsidR="007F53A1" w:rsidRDefault="007F53A1" w:rsidP="00802F8C"/>
              </w:txbxContent>
            </v:textbox>
          </v:shape>
        </w:pict>
      </w:r>
      <w:r w:rsidR="00802F8C" w:rsidRPr="00B670B7">
        <w:rPr>
          <w:sz w:val="20"/>
        </w:rPr>
        <w:t>About the request:</w:t>
      </w:r>
    </w:p>
    <w:p w:rsidR="00802F8C" w:rsidRPr="00B670B7" w:rsidRDefault="00E515CE" w:rsidP="003E6A76">
      <w:pPr>
        <w:pStyle w:val="NoSpacing"/>
        <w:rPr>
          <w:sz w:val="20"/>
        </w:rPr>
      </w:pPr>
      <w:r>
        <w:rPr>
          <w:noProof/>
          <w:sz w:val="20"/>
        </w:rPr>
        <w:pict>
          <v:shape id="Text Box 34" o:spid="_x0000_s1052" type="#_x0000_t202" style="position:absolute;margin-left:405.75pt;margin-top:10.6pt;width:47.3pt;height:3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">
            <v:textbox>
              <w:txbxContent>
                <w:p w:rsidR="007F53A1" w:rsidRDefault="007F53A1" w:rsidP="008A4D99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37" o:spid="_x0000_s1053" type="#_x0000_t202" style="position:absolute;margin-left:446.35pt;margin-top:10.6pt;width:45.7pt;height:3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">
            <v:textbox>
              <w:txbxContent>
                <w:p w:rsidR="007F53A1" w:rsidRDefault="007F53A1" w:rsidP="008A4D99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31" o:spid="_x0000_s1054" type="#_x0000_t202" style="position:absolute;margin-left:157.5pt;margin-top:10.6pt;width:248.2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">
            <v:textbox>
              <w:txbxContent>
                <w:p w:rsidR="007F53A1" w:rsidRDefault="007F53A1" w:rsidP="008A4D99">
                  <w:pPr>
                    <w:pStyle w:val="NoSpacing"/>
                  </w:pPr>
                  <w:r>
                    <w:t xml:space="preserve">Parent(s) informed of potential </w:t>
                  </w:r>
                </w:p>
                <w:p w:rsidR="007F53A1" w:rsidRDefault="007F53A1" w:rsidP="008A4D99">
                  <w:pPr>
                    <w:pStyle w:val="NoSpacing"/>
                  </w:pPr>
                  <w:r>
                    <w:t xml:space="preserve">Consequences of taking unauthorised leave </w:t>
                  </w:r>
                </w:p>
                <w:p w:rsidR="007F53A1" w:rsidRDefault="007F53A1" w:rsidP="00802F8C"/>
                <w:p w:rsidR="007F53A1" w:rsidRDefault="007F53A1" w:rsidP="00802F8C"/>
              </w:txbxContent>
            </v:textbox>
          </v:shape>
        </w:pict>
      </w:r>
      <w:r w:rsidR="00802F8C" w:rsidRPr="00B670B7">
        <w:rPr>
          <w:sz w:val="20"/>
        </w:rPr>
        <w:t>(Please circle)</w:t>
      </w:r>
    </w:p>
    <w:p w:rsidR="008A4D99" w:rsidRPr="00B670B7" w:rsidRDefault="008A4D99" w:rsidP="003E6A76">
      <w:pPr>
        <w:pStyle w:val="NoSpacing"/>
        <w:rPr>
          <w:sz w:val="20"/>
        </w:rPr>
      </w:pPr>
    </w:p>
    <w:p w:rsidR="008A4D99" w:rsidRPr="00B670B7" w:rsidRDefault="008A4D99" w:rsidP="003E6A76">
      <w:pPr>
        <w:pStyle w:val="NoSpacing"/>
        <w:rPr>
          <w:sz w:val="20"/>
        </w:rPr>
      </w:pPr>
    </w:p>
    <w:p w:rsidR="008A4D99" w:rsidRPr="00B670B7" w:rsidRDefault="00E515CE" w:rsidP="003E6A76">
      <w:pPr>
        <w:pStyle w:val="NoSpacing"/>
        <w:rPr>
          <w:sz w:val="20"/>
        </w:rPr>
      </w:pPr>
      <w:r>
        <w:rPr>
          <w:noProof/>
          <w:sz w:val="20"/>
        </w:rPr>
        <w:pict>
          <v:shape id="Text Box 38" o:spid="_x0000_s1055" type="#_x0000_t202" style="position:absolute;margin-left:446.35pt;margin-top:9.85pt;width:45.7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ayLgIAAFk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">
            <v:textbox>
              <w:txbxContent>
                <w:p w:rsidR="007F53A1" w:rsidRDefault="007F53A1" w:rsidP="008A4D99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35" o:spid="_x0000_s1056" type="#_x0000_t202" style="position:absolute;margin-left:405.75pt;margin-top:9.85pt;width:40.6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">
            <v:textbox>
              <w:txbxContent>
                <w:p w:rsidR="007F53A1" w:rsidRDefault="007F53A1" w:rsidP="008A4D99">
                  <w:pPr>
                    <w:jc w:val="center"/>
                  </w:pPr>
                  <w:r>
                    <w:t>Yes</w:t>
                  </w:r>
                </w:p>
                <w:p w:rsidR="007F53A1" w:rsidRDefault="007F53A1" w:rsidP="008A4D99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32" o:spid="_x0000_s1057" type="#_x0000_t202" style="position:absolute;margin-left:157.5pt;margin-top:9.85pt;width:248.25pt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">
            <v:textbox>
              <w:txbxContent>
                <w:p w:rsidR="007F53A1" w:rsidRDefault="007F53A1" w:rsidP="00802F8C">
                  <w:r>
                    <w:t>Is leave in excess of 10 days?</w:t>
                  </w:r>
                </w:p>
              </w:txbxContent>
            </v:textbox>
          </v:shape>
        </w:pict>
      </w:r>
    </w:p>
    <w:p w:rsidR="008A4D99" w:rsidRPr="00B670B7" w:rsidRDefault="008A4D99" w:rsidP="003E6A76">
      <w:pPr>
        <w:pStyle w:val="NoSpacing"/>
        <w:rPr>
          <w:sz w:val="20"/>
        </w:rPr>
      </w:pPr>
    </w:p>
    <w:p w:rsidR="008A4D99" w:rsidRPr="00B670B7" w:rsidRDefault="00E515CE" w:rsidP="003E6A76">
      <w:pPr>
        <w:pStyle w:val="NoSpacing"/>
        <w:rPr>
          <w:sz w:val="20"/>
        </w:rPr>
      </w:pPr>
      <w:r>
        <w:rPr>
          <w:noProof/>
          <w:sz w:val="20"/>
        </w:rPr>
        <w:pict>
          <v:shape id="Text Box 39" o:spid="_x0000_s1058" type="#_x0000_t202" style="position:absolute;margin-left:446.35pt;margin-top:7.35pt;width:45.7pt;height:3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">
            <v:textbox>
              <w:txbxContent>
                <w:p w:rsidR="007F53A1" w:rsidRDefault="007F53A1" w:rsidP="008A4D99">
                  <w:pPr>
                    <w:jc w:val="center"/>
                  </w:pPr>
                  <w:r>
                    <w:t>No</w:t>
                  </w: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  <w:p w:rsidR="007F53A1" w:rsidRDefault="007F53A1" w:rsidP="008A4D9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36" o:spid="_x0000_s1059" type="#_x0000_t202" style="position:absolute;margin-left:405.75pt;margin-top:7.35pt;width:40.6pt;height:3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LQLA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">
            <v:textbox>
              <w:txbxContent>
                <w:p w:rsidR="007F53A1" w:rsidRDefault="007F53A1" w:rsidP="008A4D99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Text Box 33" o:spid="_x0000_s1060" type="#_x0000_t202" style="position:absolute;margin-left:157.5pt;margin-top:7.35pt;width:248.25pt;height:3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">
            <v:textbox>
              <w:txbxContent>
                <w:p w:rsidR="007F53A1" w:rsidRDefault="007F53A1" w:rsidP="008A4D99">
                  <w:pPr>
                    <w:pStyle w:val="NoSpacing"/>
                  </w:pPr>
                  <w:r>
                    <w:t>Parent(s) informed of potential consequences</w:t>
                  </w:r>
                </w:p>
                <w:p w:rsidR="007F53A1" w:rsidRDefault="007F53A1" w:rsidP="00802F8C">
                  <w:r>
                    <w:t>of failure to return on due date?</w:t>
                  </w:r>
                </w:p>
                <w:p w:rsidR="007F53A1" w:rsidRDefault="007F53A1" w:rsidP="00802F8C"/>
                <w:p w:rsidR="007F53A1" w:rsidRDefault="007F53A1" w:rsidP="00802F8C"/>
                <w:p w:rsidR="007F53A1" w:rsidRDefault="007F53A1" w:rsidP="00802F8C"/>
                <w:p w:rsidR="007F53A1" w:rsidRDefault="007F53A1" w:rsidP="00802F8C"/>
                <w:p w:rsidR="007F53A1" w:rsidRDefault="007F53A1" w:rsidP="00802F8C"/>
                <w:p w:rsidR="007F53A1" w:rsidRDefault="007F53A1" w:rsidP="00802F8C"/>
                <w:p w:rsidR="007F53A1" w:rsidRDefault="007F53A1" w:rsidP="00802F8C"/>
              </w:txbxContent>
            </v:textbox>
          </v:shape>
        </w:pict>
      </w:r>
    </w:p>
    <w:p w:rsidR="008A4D99" w:rsidRPr="00B670B7" w:rsidRDefault="008A4D99" w:rsidP="003E6A76">
      <w:pPr>
        <w:pStyle w:val="NoSpacing"/>
        <w:rPr>
          <w:sz w:val="20"/>
        </w:rPr>
      </w:pPr>
    </w:p>
    <w:p w:rsidR="008A4D99" w:rsidRPr="00B670B7" w:rsidRDefault="008A4D99" w:rsidP="003E6A76">
      <w:pPr>
        <w:pStyle w:val="NoSpacing"/>
        <w:rPr>
          <w:sz w:val="20"/>
        </w:rPr>
      </w:pPr>
    </w:p>
    <w:p w:rsidR="008A4D99" w:rsidRPr="00B670B7" w:rsidRDefault="00E515CE" w:rsidP="003E6A76">
      <w:pPr>
        <w:pStyle w:val="NoSpacing"/>
        <w:rPr>
          <w:sz w:val="20"/>
        </w:rPr>
      </w:pPr>
      <w:r>
        <w:rPr>
          <w:noProof/>
          <w:sz w:val="20"/>
        </w:rPr>
        <w:pict>
          <v:shape id="Text Box 40" o:spid="_x0000_s1061" type="#_x0000_t202" style="position:absolute;margin-left:157.5pt;margin-top:11.85pt;width:334.55pt;height:4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">
            <v:textbox>
              <w:txbxContent>
                <w:p w:rsidR="007F53A1" w:rsidRDefault="007F53A1" w:rsidP="008F0780"/>
                <w:p w:rsidR="007F53A1" w:rsidRDefault="007F53A1" w:rsidP="008F0780"/>
              </w:txbxContent>
            </v:textbox>
          </v:shape>
        </w:pict>
      </w:r>
    </w:p>
    <w:p w:rsidR="008D363A" w:rsidRPr="00B670B7" w:rsidRDefault="008D363A" w:rsidP="003E6A76">
      <w:pPr>
        <w:pStyle w:val="NoSpacing"/>
        <w:rPr>
          <w:sz w:val="20"/>
        </w:rPr>
      </w:pPr>
    </w:p>
    <w:p w:rsidR="008A4D99" w:rsidRPr="00B670B7" w:rsidRDefault="008F0780" w:rsidP="003E6A76">
      <w:pPr>
        <w:pStyle w:val="NoSpacing"/>
        <w:rPr>
          <w:sz w:val="20"/>
        </w:rPr>
      </w:pPr>
      <w:r w:rsidRPr="00B670B7">
        <w:rPr>
          <w:sz w:val="20"/>
        </w:rPr>
        <w:t>Reason(s) for decision:</w:t>
      </w:r>
    </w:p>
    <w:p w:rsidR="008A4D99" w:rsidRPr="00B670B7" w:rsidRDefault="008A4D99" w:rsidP="003E6A76">
      <w:pPr>
        <w:pStyle w:val="NoSpacing"/>
        <w:rPr>
          <w:sz w:val="20"/>
        </w:rPr>
      </w:pPr>
    </w:p>
    <w:p w:rsidR="00050FB3" w:rsidRPr="00B670B7" w:rsidRDefault="00050FB3" w:rsidP="003E6A76">
      <w:pPr>
        <w:pStyle w:val="NoSpacing"/>
        <w:rPr>
          <w:sz w:val="20"/>
        </w:rPr>
      </w:pPr>
    </w:p>
    <w:p w:rsidR="008F0780" w:rsidRPr="00B670B7" w:rsidRDefault="00E515CE" w:rsidP="003E6A76">
      <w:pPr>
        <w:pStyle w:val="NoSpacing"/>
        <w:rPr>
          <w:sz w:val="20"/>
        </w:rPr>
      </w:pPr>
      <w:r>
        <w:rPr>
          <w:noProof/>
          <w:sz w:val="20"/>
        </w:rPr>
        <w:pict>
          <v:shape id="Text Box 41" o:spid="_x0000_s1062" type="#_x0000_t202" style="position:absolute;margin-left:157.5pt;margin-top:8.75pt;width:334.5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oNMQIAAFkEAAAOAAAAZHJzL2Uyb0RvYy54bWysVNtu2zAMfR+wfxD0vtjxnDQ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">
            <v:textbox>
              <w:txbxContent>
                <w:p w:rsidR="007F53A1" w:rsidRDefault="007F53A1" w:rsidP="008F0780"/>
              </w:txbxContent>
            </v:textbox>
          </v:shape>
        </w:pict>
      </w:r>
      <w:r w:rsidR="00050FB3" w:rsidRPr="00B670B7">
        <w:rPr>
          <w:sz w:val="20"/>
        </w:rPr>
        <w:t>Number of previous</w:t>
      </w:r>
    </w:p>
    <w:p w:rsidR="008A4D99" w:rsidRPr="00B670B7" w:rsidRDefault="00050FB3" w:rsidP="003E6A76">
      <w:pPr>
        <w:pStyle w:val="NoSpacing"/>
        <w:rPr>
          <w:sz w:val="20"/>
        </w:rPr>
      </w:pPr>
      <w:proofErr w:type="gramStart"/>
      <w:r w:rsidRPr="00B670B7">
        <w:rPr>
          <w:sz w:val="20"/>
        </w:rPr>
        <w:t>applications</w:t>
      </w:r>
      <w:proofErr w:type="gramEnd"/>
      <w:r w:rsidRPr="00B670B7">
        <w:rPr>
          <w:sz w:val="20"/>
        </w:rPr>
        <w:t xml:space="preserve"> granted:</w:t>
      </w:r>
    </w:p>
    <w:p w:rsidR="00050FB3" w:rsidRPr="00B670B7" w:rsidRDefault="00050FB3" w:rsidP="003E6A76">
      <w:pPr>
        <w:pStyle w:val="NoSpacing"/>
        <w:rPr>
          <w:b/>
          <w:sz w:val="20"/>
        </w:rPr>
      </w:pPr>
    </w:p>
    <w:p w:rsidR="00B670B7" w:rsidRDefault="00B670B7" w:rsidP="003E6A76">
      <w:pPr>
        <w:pStyle w:val="NoSpacing"/>
        <w:rPr>
          <w:b/>
          <w:sz w:val="20"/>
        </w:rPr>
      </w:pPr>
    </w:p>
    <w:p w:rsidR="00B670B7" w:rsidRDefault="00E515CE" w:rsidP="003E6A76">
      <w:pPr>
        <w:pStyle w:val="NoSpacing"/>
        <w:rPr>
          <w:b/>
          <w:sz w:val="20"/>
        </w:rPr>
      </w:pPr>
      <w:r w:rsidRPr="00E515CE">
        <w:rPr>
          <w:noProof/>
          <w:sz w:val="20"/>
        </w:rPr>
        <w:pict>
          <v:shape id="Text Box 43" o:spid="_x0000_s1064" type="#_x0000_t202" style="position:absolute;margin-left:143.25pt;margin-top:3.95pt;width:136.5pt;height:27.5pt;z-index:2517032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mSLQ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">
            <v:textbox>
              <w:txbxContent>
                <w:p w:rsidR="007F53A1" w:rsidRDefault="007F53A1" w:rsidP="008F0780"/>
              </w:txbxContent>
            </v:textbox>
          </v:shape>
        </w:pict>
      </w:r>
      <w:r w:rsidRPr="00E515CE">
        <w:rPr>
          <w:noProof/>
          <w:sz w:val="20"/>
        </w:rPr>
        <w:pict>
          <v:shape id="Text Box 42" o:spid="_x0000_s1063" type="#_x0000_t202" style="position:absolute;margin-left:383.25pt;margin-top:3.7pt;width:112.9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">
            <v:textbox>
              <w:txbxContent>
                <w:p w:rsidR="007F53A1" w:rsidRDefault="007F53A1" w:rsidP="008F0780"/>
              </w:txbxContent>
            </v:textbox>
          </v:shape>
        </w:pict>
      </w:r>
    </w:p>
    <w:p w:rsidR="008F0780" w:rsidRPr="00B670B7" w:rsidRDefault="008F0780" w:rsidP="002A4B3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7035"/>
        </w:tabs>
        <w:rPr>
          <w:sz w:val="20"/>
        </w:rPr>
      </w:pPr>
      <w:proofErr w:type="spellStart"/>
      <w:r w:rsidRPr="00B670B7">
        <w:rPr>
          <w:b/>
          <w:sz w:val="20"/>
        </w:rPr>
        <w:t>Headteacher’s</w:t>
      </w:r>
      <w:proofErr w:type="spellEnd"/>
      <w:r w:rsidRPr="00B670B7">
        <w:rPr>
          <w:b/>
          <w:sz w:val="20"/>
        </w:rPr>
        <w:t xml:space="preserve"> signature:</w:t>
      </w:r>
      <w:r w:rsidR="00B670B7">
        <w:rPr>
          <w:sz w:val="20"/>
        </w:rPr>
        <w:tab/>
      </w:r>
      <w:r w:rsidR="002A4B36">
        <w:rPr>
          <w:sz w:val="20"/>
        </w:rPr>
        <w:tab/>
        <w:t>Date:</w:t>
      </w:r>
    </w:p>
    <w:p w:rsidR="008F0780" w:rsidRPr="00B670B7" w:rsidRDefault="008F0780" w:rsidP="003E6A76">
      <w:pPr>
        <w:pStyle w:val="NoSpacing"/>
        <w:rPr>
          <w:sz w:val="20"/>
        </w:rPr>
      </w:pPr>
    </w:p>
    <w:p w:rsidR="008F0780" w:rsidRPr="00B670B7" w:rsidRDefault="008F0780" w:rsidP="003E6A76">
      <w:pPr>
        <w:pStyle w:val="NoSpacing"/>
        <w:rPr>
          <w:sz w:val="20"/>
        </w:rPr>
      </w:pPr>
    </w:p>
    <w:p w:rsidR="00B670B7" w:rsidRDefault="00B670B7" w:rsidP="008F0780">
      <w:pPr>
        <w:pStyle w:val="NoSpacing"/>
        <w:jc w:val="center"/>
        <w:rPr>
          <w:b/>
          <w:sz w:val="20"/>
        </w:rPr>
      </w:pPr>
    </w:p>
    <w:p w:rsidR="00B670B7" w:rsidRDefault="00B670B7" w:rsidP="008F0780">
      <w:pPr>
        <w:pStyle w:val="NoSpacing"/>
        <w:jc w:val="center"/>
        <w:rPr>
          <w:b/>
          <w:sz w:val="20"/>
        </w:rPr>
      </w:pPr>
      <w:bookmarkStart w:id="0" w:name="_GoBack"/>
      <w:bookmarkEnd w:id="0"/>
    </w:p>
    <w:p w:rsidR="00802F8C" w:rsidRPr="00B670B7" w:rsidRDefault="008F0780" w:rsidP="008F0780">
      <w:pPr>
        <w:pStyle w:val="NoSpacing"/>
        <w:jc w:val="center"/>
        <w:rPr>
          <w:b/>
          <w:sz w:val="20"/>
        </w:rPr>
      </w:pPr>
      <w:r w:rsidRPr="00B670B7">
        <w:rPr>
          <w:b/>
          <w:sz w:val="20"/>
        </w:rPr>
        <w:t>Please return a copy of this form to the parent/carer after consideration</w:t>
      </w:r>
    </w:p>
    <w:p w:rsidR="008D363A" w:rsidRPr="00B670B7" w:rsidRDefault="008D363A" w:rsidP="008D363A">
      <w:pPr>
        <w:pStyle w:val="NoSpacing"/>
        <w:rPr>
          <w:sz w:val="18"/>
        </w:rPr>
      </w:pPr>
    </w:p>
    <w:p w:rsidR="008F0780" w:rsidRPr="00B670B7" w:rsidRDefault="008F0780" w:rsidP="008D363A">
      <w:pPr>
        <w:pStyle w:val="NoSpacing"/>
        <w:rPr>
          <w:b/>
          <w:sz w:val="18"/>
        </w:rPr>
      </w:pPr>
      <w:r w:rsidRPr="00B670B7">
        <w:rPr>
          <w:sz w:val="18"/>
        </w:rPr>
        <w:t>In cases where leave has been authorised by the school, parents/carers may wish to keep this letter of authorisation with them as evidence if they are challenged by an attendance/police officer during a truancy sweep.</w:t>
      </w:r>
    </w:p>
    <w:sectPr w:rsidR="008F0780" w:rsidRPr="00B670B7" w:rsidSect="000828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A1" w:rsidRDefault="007F53A1" w:rsidP="0010788F">
      <w:pPr>
        <w:spacing w:after="0" w:line="240" w:lineRule="auto"/>
      </w:pPr>
      <w:r>
        <w:separator/>
      </w:r>
    </w:p>
  </w:endnote>
  <w:endnote w:type="continuationSeparator" w:id="0">
    <w:p w:rsidR="007F53A1" w:rsidRDefault="007F53A1" w:rsidP="0010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8964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F53A1" w:rsidRPr="000828BD" w:rsidRDefault="007F53A1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tab w:relativeTo="margin" w:alignment="left" w:leader="none"/>
            </w:r>
            <w:r>
              <w:rPr>
                <w:sz w:val="20"/>
                <w:szCs w:val="20"/>
              </w:rPr>
              <w:t>June 2014</w:t>
            </w:r>
            <w:r>
              <w:rPr>
                <w:sz w:val="20"/>
                <w:szCs w:val="20"/>
              </w:rPr>
              <w:ptab w:relativeTo="margin" w:alignment="right" w:leader="none"/>
            </w:r>
            <w:r w:rsidRPr="000828BD">
              <w:rPr>
                <w:sz w:val="20"/>
                <w:szCs w:val="20"/>
              </w:rPr>
              <w:t xml:space="preserve">Page </w:t>
            </w:r>
            <w:r w:rsidRPr="000828BD">
              <w:rPr>
                <w:sz w:val="20"/>
                <w:szCs w:val="20"/>
              </w:rPr>
              <w:fldChar w:fldCharType="begin"/>
            </w:r>
            <w:r w:rsidRPr="000828BD">
              <w:rPr>
                <w:sz w:val="20"/>
                <w:szCs w:val="20"/>
              </w:rPr>
              <w:instrText xml:space="preserve"> PAGE </w:instrText>
            </w:r>
            <w:r w:rsidRPr="000828BD">
              <w:rPr>
                <w:sz w:val="20"/>
                <w:szCs w:val="20"/>
              </w:rPr>
              <w:fldChar w:fldCharType="separate"/>
            </w:r>
            <w:r w:rsidR="00341591">
              <w:rPr>
                <w:noProof/>
                <w:sz w:val="20"/>
                <w:szCs w:val="20"/>
              </w:rPr>
              <w:t>2</w:t>
            </w:r>
            <w:r w:rsidRPr="000828BD">
              <w:rPr>
                <w:sz w:val="20"/>
                <w:szCs w:val="20"/>
              </w:rPr>
              <w:fldChar w:fldCharType="end"/>
            </w:r>
            <w:r w:rsidRPr="000828BD">
              <w:rPr>
                <w:sz w:val="20"/>
                <w:szCs w:val="20"/>
              </w:rPr>
              <w:t xml:space="preserve"> of </w:t>
            </w:r>
            <w:r w:rsidRPr="000828BD">
              <w:rPr>
                <w:sz w:val="20"/>
                <w:szCs w:val="20"/>
              </w:rPr>
              <w:fldChar w:fldCharType="begin"/>
            </w:r>
            <w:r w:rsidRPr="000828BD">
              <w:rPr>
                <w:sz w:val="20"/>
                <w:szCs w:val="20"/>
              </w:rPr>
              <w:instrText xml:space="preserve"> NUMPAGES  </w:instrText>
            </w:r>
            <w:r w:rsidRPr="000828BD">
              <w:rPr>
                <w:sz w:val="20"/>
                <w:szCs w:val="20"/>
              </w:rPr>
              <w:fldChar w:fldCharType="separate"/>
            </w:r>
            <w:r w:rsidR="00341591">
              <w:rPr>
                <w:noProof/>
                <w:sz w:val="20"/>
                <w:szCs w:val="20"/>
              </w:rPr>
              <w:t>2</w:t>
            </w:r>
            <w:r w:rsidRPr="000828B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F53A1" w:rsidRPr="008F0780" w:rsidRDefault="007F53A1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A1" w:rsidRDefault="007F53A1" w:rsidP="0010788F">
      <w:pPr>
        <w:spacing w:after="0" w:line="240" w:lineRule="auto"/>
      </w:pPr>
      <w:r>
        <w:separator/>
      </w:r>
    </w:p>
  </w:footnote>
  <w:footnote w:type="continuationSeparator" w:id="0">
    <w:p w:rsidR="007F53A1" w:rsidRDefault="007F53A1" w:rsidP="0010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E55"/>
    <w:multiLevelType w:val="hybridMultilevel"/>
    <w:tmpl w:val="E40A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9C1"/>
    <w:rsid w:val="00026BF9"/>
    <w:rsid w:val="00044E7D"/>
    <w:rsid w:val="00047248"/>
    <w:rsid w:val="00050FB3"/>
    <w:rsid w:val="000828BD"/>
    <w:rsid w:val="000A1C61"/>
    <w:rsid w:val="000A469F"/>
    <w:rsid w:val="0010788F"/>
    <w:rsid w:val="00107A59"/>
    <w:rsid w:val="0013050E"/>
    <w:rsid w:val="002755EA"/>
    <w:rsid w:val="002A4B36"/>
    <w:rsid w:val="003116BF"/>
    <w:rsid w:val="00326E25"/>
    <w:rsid w:val="003361C6"/>
    <w:rsid w:val="00341591"/>
    <w:rsid w:val="0036328B"/>
    <w:rsid w:val="00370624"/>
    <w:rsid w:val="003B6DF2"/>
    <w:rsid w:val="003C12E3"/>
    <w:rsid w:val="003E6A76"/>
    <w:rsid w:val="00465B42"/>
    <w:rsid w:val="004B1918"/>
    <w:rsid w:val="004C1BCA"/>
    <w:rsid w:val="004E21E2"/>
    <w:rsid w:val="00530D70"/>
    <w:rsid w:val="00605355"/>
    <w:rsid w:val="00611EF0"/>
    <w:rsid w:val="0071085A"/>
    <w:rsid w:val="00734D16"/>
    <w:rsid w:val="00762D00"/>
    <w:rsid w:val="007A0689"/>
    <w:rsid w:val="007F53A1"/>
    <w:rsid w:val="00802F8C"/>
    <w:rsid w:val="00837040"/>
    <w:rsid w:val="008A4D99"/>
    <w:rsid w:val="008B08E1"/>
    <w:rsid w:val="008D363A"/>
    <w:rsid w:val="008E3E9F"/>
    <w:rsid w:val="008F0780"/>
    <w:rsid w:val="00A1519F"/>
    <w:rsid w:val="00A308AD"/>
    <w:rsid w:val="00A61BE5"/>
    <w:rsid w:val="00B670B7"/>
    <w:rsid w:val="00BD1FDB"/>
    <w:rsid w:val="00DA4B7B"/>
    <w:rsid w:val="00E05947"/>
    <w:rsid w:val="00E3562B"/>
    <w:rsid w:val="00E4220E"/>
    <w:rsid w:val="00E515CE"/>
    <w:rsid w:val="00E6292E"/>
    <w:rsid w:val="00E77AB7"/>
    <w:rsid w:val="00ED405C"/>
    <w:rsid w:val="00F21484"/>
    <w:rsid w:val="00F56EBF"/>
    <w:rsid w:val="00F7747C"/>
    <w:rsid w:val="00F82892"/>
    <w:rsid w:val="00FF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8F"/>
  </w:style>
  <w:style w:type="paragraph" w:styleId="Footer">
    <w:name w:val="footer"/>
    <w:basedOn w:val="Normal"/>
    <w:link w:val="FooterChar"/>
    <w:uiPriority w:val="99"/>
    <w:unhideWhenUsed/>
    <w:rsid w:val="0010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8F"/>
  </w:style>
  <w:style w:type="paragraph" w:styleId="BalloonText">
    <w:name w:val="Balloon Text"/>
    <w:basedOn w:val="Normal"/>
    <w:link w:val="BalloonTextChar"/>
    <w:uiPriority w:val="99"/>
    <w:semiHidden/>
    <w:unhideWhenUsed/>
    <w:rsid w:val="0010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050E"/>
    <w:pPr>
      <w:spacing w:after="0" w:line="240" w:lineRule="auto"/>
    </w:pPr>
  </w:style>
  <w:style w:type="table" w:styleId="TableGrid">
    <w:name w:val="Table Grid"/>
    <w:basedOn w:val="TableNormal"/>
    <w:uiPriority w:val="59"/>
    <w:rsid w:val="00E6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88F"/>
  </w:style>
  <w:style w:type="paragraph" w:styleId="Footer">
    <w:name w:val="footer"/>
    <w:basedOn w:val="Normal"/>
    <w:link w:val="FooterChar"/>
    <w:uiPriority w:val="99"/>
    <w:unhideWhenUsed/>
    <w:rsid w:val="0010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8F"/>
  </w:style>
  <w:style w:type="paragraph" w:styleId="BalloonText">
    <w:name w:val="Balloon Text"/>
    <w:basedOn w:val="Normal"/>
    <w:link w:val="BalloonTextChar"/>
    <w:uiPriority w:val="99"/>
    <w:semiHidden/>
    <w:unhideWhenUsed/>
    <w:rsid w:val="0010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050E"/>
    <w:pPr>
      <w:spacing w:after="0" w:line="240" w:lineRule="auto"/>
    </w:pPr>
  </w:style>
  <w:style w:type="table" w:styleId="TableGrid">
    <w:name w:val="Table Grid"/>
    <w:basedOn w:val="TableNormal"/>
    <w:uiPriority w:val="59"/>
    <w:rsid w:val="00E6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abram\Local%20Settings\Temporary%20Internet%20Files\Content.IE5\FABZFUSA\Tarleton%20Academy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Tarleton Academy[1]</Template>
  <TotalTime>6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s.abram</dc:creator>
  <cp:lastModifiedBy>p.langton</cp:lastModifiedBy>
  <cp:revision>4</cp:revision>
  <cp:lastPrinted>2012-07-16T14:41:00Z</cp:lastPrinted>
  <dcterms:created xsi:type="dcterms:W3CDTF">2014-06-19T07:28:00Z</dcterms:created>
  <dcterms:modified xsi:type="dcterms:W3CDTF">2014-06-19T07:34:00Z</dcterms:modified>
</cp:coreProperties>
</file>